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6F" w:rsidRDefault="0021116F" w:rsidP="008F3F28">
      <w:pPr>
        <w:ind w:left="3540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116F" w:rsidRPr="00C14E79" w:rsidRDefault="0021116F" w:rsidP="008F3F28">
      <w:pPr>
        <w:ind w:left="3540" w:firstLine="708"/>
        <w:jc w:val="center"/>
        <w:rPr>
          <w:rFonts w:ascii="Times New Roman" w:hAnsi="Times New Roman"/>
          <w:b/>
          <w:sz w:val="28"/>
          <w:szCs w:val="28"/>
        </w:rPr>
      </w:pPr>
      <w:r w:rsidRPr="00C14E79">
        <w:rPr>
          <w:rFonts w:ascii="Times New Roman" w:hAnsi="Times New Roman"/>
          <w:b/>
          <w:sz w:val="28"/>
          <w:szCs w:val="28"/>
        </w:rPr>
        <w:t>«Утверждаю»</w:t>
      </w:r>
    </w:p>
    <w:p w:rsidR="0021116F" w:rsidRPr="000117CA" w:rsidRDefault="0021116F" w:rsidP="008F3F28">
      <w:pPr>
        <w:jc w:val="right"/>
        <w:rPr>
          <w:rFonts w:ascii="Times New Roman" w:hAnsi="Times New Roman"/>
          <w:b/>
          <w:sz w:val="28"/>
          <w:szCs w:val="28"/>
        </w:rPr>
      </w:pPr>
      <w:r w:rsidRPr="00C14E79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ИАСиД</w:t>
      </w:r>
      <w:r w:rsidRPr="00C14E79">
        <w:rPr>
          <w:rFonts w:ascii="Times New Roman" w:hAnsi="Times New Roman"/>
          <w:b/>
          <w:sz w:val="28"/>
          <w:szCs w:val="28"/>
        </w:rPr>
        <w:tab/>
      </w:r>
      <w:r w:rsidRPr="00C14E7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</w:t>
      </w:r>
      <w:r w:rsidRPr="000117C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Pr="000117C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Хежев</w:t>
      </w:r>
    </w:p>
    <w:p w:rsidR="0021116F" w:rsidRPr="003532E2" w:rsidRDefault="0021116F" w:rsidP="008F3F28">
      <w:pPr>
        <w:jc w:val="center"/>
        <w:rPr>
          <w:rFonts w:ascii="Times New Roman" w:hAnsi="Times New Roman"/>
          <w:sz w:val="28"/>
          <w:szCs w:val="28"/>
        </w:rPr>
      </w:pPr>
    </w:p>
    <w:p w:rsidR="0021116F" w:rsidRPr="003532E2" w:rsidRDefault="0021116F" w:rsidP="000066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116F" w:rsidRPr="00212709" w:rsidRDefault="0021116F" w:rsidP="000066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защиты выпускных квалификационных работ по направлениям 08.03.01 и 08.04.01 Строительство</w:t>
      </w:r>
      <w:r w:rsidRPr="0000662E">
        <w:rPr>
          <w:rFonts w:ascii="Times New Roman" w:hAnsi="Times New Roman"/>
          <w:sz w:val="28"/>
          <w:szCs w:val="28"/>
        </w:rPr>
        <w:t xml:space="preserve"> </w:t>
      </w:r>
    </w:p>
    <w:p w:rsidR="0021116F" w:rsidRPr="0000662E" w:rsidRDefault="0021116F" w:rsidP="000066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института архитектуры, строительства и дизайна в 2020 году</w:t>
      </w:r>
    </w:p>
    <w:p w:rsidR="0021116F" w:rsidRPr="00212709" w:rsidRDefault="0021116F" w:rsidP="008F3F28">
      <w:pPr>
        <w:jc w:val="center"/>
        <w:rPr>
          <w:rFonts w:ascii="Times New Roman" w:hAnsi="Times New Roman"/>
          <w:sz w:val="28"/>
          <w:szCs w:val="28"/>
        </w:rPr>
      </w:pPr>
    </w:p>
    <w:p w:rsidR="0021116F" w:rsidRPr="00212709" w:rsidRDefault="0021116F" w:rsidP="008F3F28">
      <w:pPr>
        <w:jc w:val="center"/>
        <w:rPr>
          <w:rFonts w:ascii="Times New Roman" w:hAnsi="Times New Roman"/>
          <w:sz w:val="28"/>
          <w:szCs w:val="28"/>
        </w:rPr>
      </w:pPr>
    </w:p>
    <w:p w:rsidR="0021116F" w:rsidRPr="00212709" w:rsidRDefault="0021116F" w:rsidP="008F3F2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134"/>
        <w:gridCol w:w="1560"/>
        <w:gridCol w:w="2126"/>
      </w:tblGrid>
      <w:tr w:rsidR="0021116F" w:rsidRPr="00632D8F" w:rsidTr="00C72D17">
        <w:tc>
          <w:tcPr>
            <w:tcW w:w="567" w:type="dxa"/>
          </w:tcPr>
          <w:p w:rsidR="0021116F" w:rsidRPr="00632D8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D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1116F" w:rsidRPr="00632D8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D8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21116F" w:rsidRPr="00404FAC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FAC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21116F" w:rsidRPr="00404FAC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FAC">
              <w:rPr>
                <w:rFonts w:ascii="Times New Roman" w:hAnsi="Times New Roman"/>
                <w:b/>
                <w:sz w:val="28"/>
                <w:szCs w:val="28"/>
              </w:rPr>
              <w:t>студента</w:t>
            </w:r>
          </w:p>
        </w:tc>
        <w:tc>
          <w:tcPr>
            <w:tcW w:w="1134" w:type="dxa"/>
          </w:tcPr>
          <w:p w:rsidR="0021116F" w:rsidRPr="00404FAC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FA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21116F" w:rsidRPr="00404FAC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FAC">
              <w:rPr>
                <w:rFonts w:ascii="Times New Roman" w:hAnsi="Times New Roman"/>
                <w:b/>
                <w:sz w:val="28"/>
                <w:szCs w:val="28"/>
              </w:rPr>
              <w:t>Дата защиты ВКР</w:t>
            </w:r>
          </w:p>
        </w:tc>
        <w:tc>
          <w:tcPr>
            <w:tcW w:w="2126" w:type="dxa"/>
          </w:tcPr>
          <w:p w:rsidR="0021116F" w:rsidRPr="00404FAC" w:rsidRDefault="0021116F" w:rsidP="009A1B26">
            <w:pPr>
              <w:rPr>
                <w:b/>
                <w:sz w:val="28"/>
                <w:szCs w:val="28"/>
              </w:rPr>
            </w:pPr>
            <w:r w:rsidRPr="00404FAC">
              <w:rPr>
                <w:rFonts w:ascii="Times New Roman" w:hAnsi="Times New Roman"/>
                <w:b/>
                <w:sz w:val="28"/>
                <w:szCs w:val="28"/>
              </w:rPr>
              <w:t>Направление, специальность</w:t>
            </w:r>
            <w:r w:rsidRPr="00404FA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7C2F2F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212709">
            <w:pPr>
              <w:pStyle w:val="ListParagraph"/>
              <w:ind w:left="0"/>
              <w:rPr>
                <w:color w:val="000000"/>
                <w:sz w:val="28"/>
                <w:szCs w:val="28"/>
              </w:rPr>
            </w:pPr>
            <w:r w:rsidRPr="00D95ABB">
              <w:rPr>
                <w:color w:val="000000"/>
                <w:sz w:val="28"/>
                <w:szCs w:val="28"/>
              </w:rPr>
              <w:t>Аттаев Тамирлан Рассулович</w:t>
            </w:r>
          </w:p>
        </w:tc>
        <w:tc>
          <w:tcPr>
            <w:tcW w:w="1134" w:type="dxa"/>
            <w:vAlign w:val="center"/>
          </w:tcPr>
          <w:p w:rsidR="0021116F" w:rsidRPr="00AF4911" w:rsidRDefault="0021116F" w:rsidP="0048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.00</w:t>
            </w:r>
          </w:p>
        </w:tc>
        <w:tc>
          <w:tcPr>
            <w:tcW w:w="1560" w:type="dxa"/>
            <w:vMerge w:val="restart"/>
          </w:tcPr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3.07.2020</w:t>
            </w:r>
          </w:p>
          <w:p w:rsidR="0021116F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Pr="00655F2D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21116F" w:rsidRDefault="0021116F" w:rsidP="004974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4974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4974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4974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4974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4974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4974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Pr="00655F2D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5F2D">
              <w:rPr>
                <w:rFonts w:ascii="Times New Roman" w:hAnsi="Times New Roman"/>
                <w:b/>
                <w:sz w:val="26"/>
                <w:szCs w:val="26"/>
              </w:rPr>
              <w:t>4 курс ОФО</w:t>
            </w:r>
          </w:p>
          <w:p w:rsidR="0021116F" w:rsidRPr="00655F2D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5F2D">
              <w:rPr>
                <w:rFonts w:ascii="Times New Roman" w:hAnsi="Times New Roman"/>
                <w:b/>
                <w:sz w:val="26"/>
                <w:szCs w:val="26"/>
              </w:rPr>
              <w:t>08.03.01 Строительство</w:t>
            </w:r>
          </w:p>
          <w:p w:rsidR="0021116F" w:rsidRDefault="0021116F" w:rsidP="004974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Pr="000A24A7" w:rsidRDefault="0021116F" w:rsidP="009A1B26"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7C2F2F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7C2F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Бердов Залим Муаедович</w:t>
            </w:r>
          </w:p>
        </w:tc>
        <w:tc>
          <w:tcPr>
            <w:tcW w:w="1134" w:type="dxa"/>
          </w:tcPr>
          <w:p w:rsidR="0021116F" w:rsidRPr="00AF4911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9.15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7C2F2F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2127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Гулиев Бузжигит Маулитович</w:t>
            </w: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1116F" w:rsidRPr="00AF4911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9.30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7C2F2F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2127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Бечелов Джамбулат Тахирович</w:t>
            </w:r>
          </w:p>
        </w:tc>
        <w:tc>
          <w:tcPr>
            <w:tcW w:w="1134" w:type="dxa"/>
          </w:tcPr>
          <w:p w:rsidR="0021116F" w:rsidRPr="00AF4911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9.45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2A547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C72D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BC">
              <w:rPr>
                <w:rFonts w:ascii="Times New Roman" w:hAnsi="Times New Roman"/>
                <w:sz w:val="28"/>
                <w:szCs w:val="28"/>
              </w:rPr>
              <w:t>Тхазаплижева Алина Муссаевна</w:t>
            </w: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1116F" w:rsidRPr="00AF4911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2A547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7C2F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Балагов Мурат Абубович</w:t>
            </w:r>
          </w:p>
        </w:tc>
        <w:tc>
          <w:tcPr>
            <w:tcW w:w="1134" w:type="dxa"/>
          </w:tcPr>
          <w:p w:rsidR="0021116F" w:rsidRPr="00AF4911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10.15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2A547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7C2F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Беканов Батыр Артурович</w:t>
            </w:r>
          </w:p>
        </w:tc>
        <w:tc>
          <w:tcPr>
            <w:tcW w:w="1134" w:type="dxa"/>
          </w:tcPr>
          <w:p w:rsidR="0021116F" w:rsidRPr="00AF4911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2A547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7C2F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Бербеков Астемир Ахмедович</w:t>
            </w:r>
          </w:p>
        </w:tc>
        <w:tc>
          <w:tcPr>
            <w:tcW w:w="1134" w:type="dxa"/>
          </w:tcPr>
          <w:p w:rsidR="0021116F" w:rsidRPr="00AF4911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10.45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2A547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404FAC" w:rsidRDefault="0021116F" w:rsidP="007C2F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4FAC">
              <w:rPr>
                <w:rFonts w:ascii="Times New Roman" w:hAnsi="Times New Roman"/>
                <w:color w:val="000000"/>
                <w:sz w:val="28"/>
                <w:szCs w:val="28"/>
              </w:rPr>
              <w:t>Абаза Баслан</w:t>
            </w:r>
          </w:p>
        </w:tc>
        <w:tc>
          <w:tcPr>
            <w:tcW w:w="1134" w:type="dxa"/>
          </w:tcPr>
          <w:p w:rsidR="0021116F" w:rsidRPr="00AF4911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11.00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2A547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7C2F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Абдураимов Пена</w:t>
            </w:r>
          </w:p>
        </w:tc>
        <w:tc>
          <w:tcPr>
            <w:tcW w:w="1134" w:type="dxa"/>
          </w:tcPr>
          <w:p w:rsidR="0021116F" w:rsidRPr="00AF4911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11.15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2A547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7C2F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Беш Хайя </w:t>
            </w:r>
          </w:p>
        </w:tc>
        <w:tc>
          <w:tcPr>
            <w:tcW w:w="1134" w:type="dxa"/>
          </w:tcPr>
          <w:p w:rsidR="0021116F" w:rsidRPr="00AF4911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11.30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2A547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7C2F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Бичекуев Таулан Нажмудинович</w:t>
            </w:r>
          </w:p>
        </w:tc>
        <w:tc>
          <w:tcPr>
            <w:tcW w:w="1134" w:type="dxa"/>
          </w:tcPr>
          <w:p w:rsidR="0021116F" w:rsidRPr="00AF4911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11.45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EF1C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Гажонов Тимур Мухаметаминович</w:t>
            </w:r>
          </w:p>
        </w:tc>
        <w:tc>
          <w:tcPr>
            <w:tcW w:w="1134" w:type="dxa"/>
          </w:tcPr>
          <w:p w:rsidR="0021116F" w:rsidRPr="00AF4911" w:rsidRDefault="0021116F" w:rsidP="00EF1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EF1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EF1C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Алхасов Ибрагим Абиевич</w:t>
            </w:r>
          </w:p>
        </w:tc>
        <w:tc>
          <w:tcPr>
            <w:tcW w:w="1134" w:type="dxa"/>
          </w:tcPr>
          <w:p w:rsidR="0021116F" w:rsidRPr="00AF4911" w:rsidRDefault="0021116F" w:rsidP="00EF1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560" w:type="dxa"/>
            <w:vMerge/>
          </w:tcPr>
          <w:p w:rsidR="0021116F" w:rsidRPr="00655F2D" w:rsidRDefault="0021116F" w:rsidP="00FE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1116F" w:rsidRDefault="0021116F" w:rsidP="00EF1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EF1C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Демиркан Онуркан </w:t>
            </w:r>
          </w:p>
        </w:tc>
        <w:tc>
          <w:tcPr>
            <w:tcW w:w="1134" w:type="dxa"/>
          </w:tcPr>
          <w:p w:rsidR="0021116F" w:rsidRPr="00AF4911" w:rsidRDefault="0021116F" w:rsidP="00EF1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12.30</w:t>
            </w:r>
          </w:p>
        </w:tc>
        <w:tc>
          <w:tcPr>
            <w:tcW w:w="1560" w:type="dxa"/>
            <w:vMerge/>
          </w:tcPr>
          <w:p w:rsidR="0021116F" w:rsidRDefault="0021116F" w:rsidP="00EF1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EF1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vAlign w:val="center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EF1C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Жангоразов Аслан Тауканович</w:t>
            </w:r>
          </w:p>
        </w:tc>
        <w:tc>
          <w:tcPr>
            <w:tcW w:w="1134" w:type="dxa"/>
          </w:tcPr>
          <w:p w:rsidR="0021116F" w:rsidRPr="00AF4911" w:rsidRDefault="0021116F" w:rsidP="00EF1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12.45</w:t>
            </w:r>
          </w:p>
        </w:tc>
        <w:tc>
          <w:tcPr>
            <w:tcW w:w="1560" w:type="dxa"/>
            <w:vMerge/>
          </w:tcPr>
          <w:p w:rsidR="0021116F" w:rsidRDefault="0021116F" w:rsidP="00EF1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EF1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54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1116F" w:rsidRPr="007C2F2F" w:rsidRDefault="0021116F" w:rsidP="002A547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1116F" w:rsidRPr="00532717" w:rsidRDefault="0021116F" w:rsidP="007C2F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Жеттеев Заур Ахматович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116F" w:rsidRPr="00AF4911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13.00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21116F" w:rsidRDefault="0021116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18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bottom"/>
          </w:tcPr>
          <w:p w:rsidR="0021116F" w:rsidRPr="00532717" w:rsidRDefault="0021116F" w:rsidP="00C72D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BC">
              <w:rPr>
                <w:rFonts w:ascii="Times New Roman" w:hAnsi="Times New Roman"/>
                <w:color w:val="000000"/>
                <w:sz w:val="28"/>
                <w:szCs w:val="28"/>
              </w:rPr>
              <w:t>Шигалугов Герман Арсенович</w:t>
            </w: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6.07.2020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Pr="002667ED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67ED">
              <w:rPr>
                <w:rFonts w:ascii="Times New Roman" w:hAnsi="Times New Roman"/>
                <w:b/>
                <w:sz w:val="26"/>
                <w:szCs w:val="26"/>
              </w:rPr>
              <w:t>4 курс ОФО</w:t>
            </w:r>
          </w:p>
          <w:p w:rsidR="0021116F" w:rsidRPr="002667ED" w:rsidRDefault="0021116F" w:rsidP="009A1B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67ED">
              <w:rPr>
                <w:rFonts w:ascii="Times New Roman" w:hAnsi="Times New Roman"/>
                <w:b/>
                <w:sz w:val="26"/>
                <w:szCs w:val="26"/>
              </w:rPr>
              <w:t>08.03.01 Строительство</w:t>
            </w: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6F" w:rsidRPr="00632D8F" w:rsidTr="00C72D17">
        <w:trPr>
          <w:trHeight w:val="415"/>
        </w:trPr>
        <w:tc>
          <w:tcPr>
            <w:tcW w:w="567" w:type="dxa"/>
            <w:vAlign w:val="center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2127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Нагоева Альбина Олеговна 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27"/>
        </w:trPr>
        <w:tc>
          <w:tcPr>
            <w:tcW w:w="567" w:type="dxa"/>
            <w:vAlign w:val="center"/>
          </w:tcPr>
          <w:p w:rsidR="0021116F" w:rsidRPr="007C2F2F" w:rsidRDefault="0021116F" w:rsidP="002A547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2127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Пшибиев Салим Борисович 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19"/>
        </w:trPr>
        <w:tc>
          <w:tcPr>
            <w:tcW w:w="567" w:type="dxa"/>
            <w:vAlign w:val="center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2127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BC">
              <w:rPr>
                <w:rFonts w:ascii="Times New Roman" w:hAnsi="Times New Roman"/>
                <w:sz w:val="28"/>
                <w:szCs w:val="28"/>
              </w:rPr>
              <w:t>Таумурзаев Расул Абдуллахович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398"/>
        </w:trPr>
        <w:tc>
          <w:tcPr>
            <w:tcW w:w="567" w:type="dxa"/>
            <w:vAlign w:val="center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91" w:hanging="391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2127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Кумуков Магомед Сафарович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321"/>
        </w:trPr>
        <w:tc>
          <w:tcPr>
            <w:tcW w:w="567" w:type="dxa"/>
            <w:vAlign w:val="center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DD1A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Кяров Азамат Заудинович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  <w:vAlign w:val="center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DD1A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Пшигаушев Залим Георгиевич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00"/>
        </w:trPr>
        <w:tc>
          <w:tcPr>
            <w:tcW w:w="567" w:type="dxa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1116F" w:rsidRPr="00532717" w:rsidRDefault="0021116F" w:rsidP="00DD1A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Сузаев Эльдар Алимович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333"/>
        </w:trPr>
        <w:tc>
          <w:tcPr>
            <w:tcW w:w="567" w:type="dxa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DD1A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BC">
              <w:rPr>
                <w:rFonts w:ascii="Times New Roman" w:hAnsi="Times New Roman"/>
                <w:color w:val="000000"/>
                <w:sz w:val="28"/>
                <w:szCs w:val="28"/>
              </w:rPr>
              <w:t>Таумурзаев Амирхан Асланович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41"/>
        </w:trPr>
        <w:tc>
          <w:tcPr>
            <w:tcW w:w="567" w:type="dxa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DD1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Афаунов Алим Валерьевич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41"/>
        </w:trPr>
        <w:tc>
          <w:tcPr>
            <w:tcW w:w="567" w:type="dxa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DD1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BC">
              <w:rPr>
                <w:rFonts w:ascii="Times New Roman" w:hAnsi="Times New Roman"/>
                <w:sz w:val="28"/>
                <w:szCs w:val="28"/>
              </w:rPr>
              <w:t>Толгуров Тамерлан Магометович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41"/>
        </w:trPr>
        <w:tc>
          <w:tcPr>
            <w:tcW w:w="567" w:type="dxa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DD1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Тугуж Сара Уаэль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41"/>
        </w:trPr>
        <w:tc>
          <w:tcPr>
            <w:tcW w:w="567" w:type="dxa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DD1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Жилов Ислам Асланович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441"/>
        </w:trPr>
        <w:tc>
          <w:tcPr>
            <w:tcW w:w="567" w:type="dxa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AF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BC">
              <w:rPr>
                <w:rFonts w:ascii="Times New Roman" w:hAnsi="Times New Roman"/>
                <w:sz w:val="28"/>
                <w:szCs w:val="28"/>
              </w:rPr>
              <w:t>Черкесов Руслан Артурович</w:t>
            </w:r>
            <w:r w:rsidRPr="00EF1CB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05184D">
        <w:trPr>
          <w:trHeight w:val="441"/>
        </w:trPr>
        <w:tc>
          <w:tcPr>
            <w:tcW w:w="567" w:type="dxa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EF1CBC" w:rsidRDefault="0021116F" w:rsidP="00AF45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ABB">
              <w:rPr>
                <w:rFonts w:ascii="Times New Roman" w:hAnsi="Times New Roman"/>
                <w:color w:val="000000"/>
                <w:sz w:val="28"/>
                <w:szCs w:val="28"/>
              </w:rPr>
              <w:t>Кяров Темболат Артурович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05184D">
        <w:trPr>
          <w:trHeight w:val="441"/>
        </w:trPr>
        <w:tc>
          <w:tcPr>
            <w:tcW w:w="567" w:type="dxa"/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AF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BC">
              <w:rPr>
                <w:rFonts w:ascii="Times New Roman" w:hAnsi="Times New Roman"/>
                <w:sz w:val="28"/>
                <w:szCs w:val="28"/>
              </w:rPr>
              <w:t>Шогенцуков Мартин Анзорович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05184D">
        <w:trPr>
          <w:trHeight w:val="441"/>
        </w:trPr>
        <w:tc>
          <w:tcPr>
            <w:tcW w:w="567" w:type="dxa"/>
            <w:tcBorders>
              <w:bottom w:val="single" w:sz="12" w:space="0" w:color="auto"/>
            </w:tcBorders>
          </w:tcPr>
          <w:p w:rsidR="0021116F" w:rsidRPr="007C2F2F" w:rsidRDefault="0021116F" w:rsidP="00EF1CBC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bottom"/>
          </w:tcPr>
          <w:p w:rsidR="0021116F" w:rsidRPr="00EF1CBC" w:rsidRDefault="0021116F" w:rsidP="00AF4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8D6">
              <w:rPr>
                <w:rFonts w:ascii="Times New Roman" w:hAnsi="Times New Roman"/>
                <w:sz w:val="28"/>
                <w:szCs w:val="28"/>
              </w:rPr>
              <w:t>Таашев Ислам Мухамедович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116F" w:rsidRPr="00E128D6" w:rsidRDefault="0021116F" w:rsidP="00E12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13.00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  <w:tcBorders>
              <w:top w:val="single" w:sz="12" w:space="0" w:color="auto"/>
            </w:tcBorders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color w:val="000000"/>
                <w:sz w:val="28"/>
                <w:szCs w:val="28"/>
              </w:rPr>
              <w:t>Абрегов Кантемир Леонидович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9A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7.07.2020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Pr="002667ED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67ED">
              <w:rPr>
                <w:rFonts w:ascii="Times New Roman" w:hAnsi="Times New Roman"/>
                <w:b/>
                <w:sz w:val="26"/>
                <w:szCs w:val="26"/>
              </w:rPr>
              <w:t>5 курс ЗФО</w:t>
            </w:r>
          </w:p>
          <w:p w:rsidR="0021116F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7ED">
              <w:rPr>
                <w:rFonts w:ascii="Times New Roman" w:hAnsi="Times New Roman"/>
                <w:b/>
                <w:sz w:val="26"/>
                <w:szCs w:val="26"/>
              </w:rPr>
              <w:t>08.03.01 Строительство</w:t>
            </w: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color w:val="000000"/>
                <w:sz w:val="28"/>
                <w:szCs w:val="28"/>
              </w:rPr>
              <w:t>Абрегов</w:t>
            </w:r>
            <w:r w:rsidRPr="001E6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E696E">
              <w:rPr>
                <w:rFonts w:ascii="Times New Roman" w:hAnsi="Times New Roman"/>
                <w:sz w:val="28"/>
                <w:szCs w:val="28"/>
              </w:rPr>
              <w:t>Аюб Аюбович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sz w:val="28"/>
                <w:szCs w:val="28"/>
              </w:rPr>
              <w:t>Асанов Алан Ахматович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sz w:val="28"/>
                <w:szCs w:val="28"/>
              </w:rPr>
              <w:t>Атабиева-Созарукова Мариям Борисовна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sz w:val="28"/>
                <w:szCs w:val="28"/>
              </w:rPr>
              <w:t>Атмурзаев Тимур Муратович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color w:val="000000"/>
                <w:sz w:val="28"/>
                <w:szCs w:val="28"/>
              </w:rPr>
              <w:t>Ашабоков Анзор Мухамедович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color w:val="000000"/>
                <w:sz w:val="28"/>
                <w:szCs w:val="28"/>
              </w:rPr>
              <w:t>Барагунов Тимур Билялович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sz w:val="28"/>
                <w:szCs w:val="28"/>
              </w:rPr>
              <w:t>Бозиев Музафар Ахматович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sz w:val="28"/>
                <w:szCs w:val="28"/>
              </w:rPr>
              <w:t>Дорсигов Назир Магомедович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sz w:val="28"/>
                <w:szCs w:val="28"/>
              </w:rPr>
              <w:t>Галаев Закри Шерваниевич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color w:val="000000"/>
                <w:sz w:val="28"/>
                <w:szCs w:val="28"/>
              </w:rPr>
              <w:t>Жолаев Шамиль Артурович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color w:val="000000"/>
                <w:sz w:val="28"/>
                <w:szCs w:val="28"/>
              </w:rPr>
              <w:t>Кабардов Ахмед Аслангериевич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color w:val="000000"/>
                <w:sz w:val="28"/>
                <w:szCs w:val="28"/>
              </w:rPr>
              <w:t>Каншоков Роберт Таймуразович</w:t>
            </w:r>
          </w:p>
        </w:tc>
        <w:tc>
          <w:tcPr>
            <w:tcW w:w="1134" w:type="dxa"/>
          </w:tcPr>
          <w:p w:rsidR="0021116F" w:rsidRPr="00AF4911" w:rsidRDefault="0021116F" w:rsidP="0035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560" w:type="dxa"/>
            <w:vMerge/>
          </w:tcPr>
          <w:p w:rsidR="0021116F" w:rsidRDefault="0021116F" w:rsidP="0035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35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color w:val="000000"/>
                <w:sz w:val="28"/>
                <w:szCs w:val="28"/>
              </w:rPr>
              <w:t>Карамизов Заурбек Юрьевич</w:t>
            </w:r>
          </w:p>
        </w:tc>
        <w:tc>
          <w:tcPr>
            <w:tcW w:w="1134" w:type="dxa"/>
          </w:tcPr>
          <w:p w:rsidR="0021116F" w:rsidRPr="00AF4911" w:rsidRDefault="0021116F" w:rsidP="0035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560" w:type="dxa"/>
            <w:vMerge/>
          </w:tcPr>
          <w:p w:rsidR="0021116F" w:rsidRDefault="0021116F" w:rsidP="0035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35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B515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sz w:val="28"/>
                <w:szCs w:val="28"/>
              </w:rPr>
              <w:t>Бозиев Музафир Ахматович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327"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21116F" w:rsidRPr="001E696E" w:rsidRDefault="0021116F" w:rsidP="001E6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color w:val="000000"/>
                <w:sz w:val="28"/>
                <w:szCs w:val="28"/>
              </w:rPr>
              <w:t>Кармоков Алим Заурович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8.07.2020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Pr="002667ED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67ED">
              <w:rPr>
                <w:rFonts w:ascii="Times New Roman" w:hAnsi="Times New Roman"/>
                <w:b/>
                <w:sz w:val="26"/>
                <w:szCs w:val="26"/>
              </w:rPr>
              <w:t>5 курс ЗФО</w:t>
            </w:r>
          </w:p>
          <w:p w:rsidR="0021116F" w:rsidRPr="002667ED" w:rsidRDefault="0021116F" w:rsidP="00A10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67ED">
              <w:rPr>
                <w:rFonts w:ascii="Times New Roman" w:hAnsi="Times New Roman"/>
                <w:b/>
                <w:sz w:val="26"/>
                <w:szCs w:val="26"/>
              </w:rPr>
              <w:t>08.03.01 Строительство</w:t>
            </w: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6F" w:rsidRPr="00632D8F" w:rsidTr="00C72D17">
        <w:tc>
          <w:tcPr>
            <w:tcW w:w="567" w:type="dxa"/>
            <w:tcBorders>
              <w:top w:val="single" w:sz="2" w:space="0" w:color="auto"/>
            </w:tcBorders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</w:tcBorders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sz w:val="28"/>
                <w:szCs w:val="28"/>
              </w:rPr>
              <w:t>Каров Муртаз Анзорович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96E">
              <w:rPr>
                <w:rFonts w:ascii="Times New Roman" w:hAnsi="Times New Roman"/>
                <w:color w:val="000000"/>
                <w:sz w:val="28"/>
                <w:szCs w:val="28"/>
              </w:rPr>
              <w:t>Кимова Изабелла Анзоровна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color w:val="000000"/>
                <w:sz w:val="28"/>
                <w:szCs w:val="28"/>
              </w:rPr>
              <w:t>Курданов Аскер Валериевич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color w:val="000000"/>
                <w:sz w:val="28"/>
                <w:szCs w:val="28"/>
              </w:rPr>
              <w:t>Магамадов Адам Хамзатович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color w:val="000000"/>
                <w:sz w:val="28"/>
                <w:szCs w:val="28"/>
              </w:rPr>
              <w:t>Малахов Ислам Анатольевич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color w:val="000000"/>
                <w:sz w:val="28"/>
                <w:szCs w:val="28"/>
              </w:rPr>
              <w:t>Нагацуев Адам Муаедович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color w:val="000000"/>
                <w:sz w:val="28"/>
                <w:szCs w:val="28"/>
              </w:rPr>
              <w:t>Нибежев Эльдар Муратович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color w:val="000000"/>
                <w:sz w:val="28"/>
                <w:szCs w:val="28"/>
              </w:rPr>
              <w:t>Отаров Ханафий Хусеевич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color w:val="000000"/>
                <w:sz w:val="28"/>
                <w:szCs w:val="28"/>
              </w:rPr>
              <w:t>Пшуноков Кантемир Асланбиевич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color w:val="000000"/>
                <w:sz w:val="28"/>
                <w:szCs w:val="28"/>
              </w:rPr>
              <w:t>Согаев Исса Ильясович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color w:val="000000"/>
                <w:sz w:val="28"/>
                <w:szCs w:val="28"/>
              </w:rPr>
              <w:t>Сухов Георгий Александрович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color w:val="000000"/>
                <w:sz w:val="28"/>
                <w:szCs w:val="28"/>
              </w:rPr>
              <w:t>Тамаев Руслан Дмитриевич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sz w:val="28"/>
                <w:szCs w:val="28"/>
              </w:rPr>
              <w:t>Хаиров Тимур Мустафаевич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sz w:val="28"/>
                <w:szCs w:val="28"/>
              </w:rPr>
              <w:t>Шадов Аскер Вячеславович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B429AF" w:rsidRDefault="0021116F" w:rsidP="001E6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sz w:val="28"/>
                <w:szCs w:val="28"/>
              </w:rPr>
              <w:t>Шибзухов Мухамед Олиевич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507"/>
        </w:trPr>
        <w:tc>
          <w:tcPr>
            <w:tcW w:w="567" w:type="dxa"/>
            <w:tcBorders>
              <w:bottom w:val="single" w:sz="12" w:space="0" w:color="auto"/>
            </w:tcBorders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bottom"/>
          </w:tcPr>
          <w:p w:rsidR="0021116F" w:rsidRPr="00532717" w:rsidRDefault="0021116F" w:rsidP="001E6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9AF">
              <w:rPr>
                <w:rFonts w:ascii="Times New Roman" w:hAnsi="Times New Roman"/>
                <w:sz w:val="28"/>
                <w:szCs w:val="28"/>
              </w:rPr>
              <w:t>Эльгаров Мухамед Нурдинович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13.00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  <w:tcBorders>
              <w:top w:val="single" w:sz="12" w:space="0" w:color="auto"/>
            </w:tcBorders>
          </w:tcPr>
          <w:p w:rsidR="0021116F" w:rsidRPr="007C2F2F" w:rsidRDefault="0021116F" w:rsidP="001E696E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bottom"/>
          </w:tcPr>
          <w:p w:rsidR="0021116F" w:rsidRPr="00370217" w:rsidRDefault="0021116F" w:rsidP="001E696E">
            <w:pPr>
              <w:pStyle w:val="ListParagraph"/>
              <w:ind w:left="0"/>
              <w:rPr>
                <w:color w:val="000000"/>
                <w:sz w:val="28"/>
                <w:szCs w:val="28"/>
              </w:rPr>
            </w:pPr>
            <w:r w:rsidRPr="00A07EC7">
              <w:rPr>
                <w:color w:val="000000"/>
                <w:sz w:val="28"/>
                <w:szCs w:val="28"/>
              </w:rPr>
              <w:t>Ансоков Аскер Аликович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9.07.2020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Pr="002667ED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67ED">
              <w:rPr>
                <w:rFonts w:ascii="Times New Roman" w:hAnsi="Times New Roman"/>
                <w:b/>
                <w:sz w:val="26"/>
                <w:szCs w:val="26"/>
              </w:rPr>
              <w:t>2 год обучения ОФО</w:t>
            </w: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7ED">
              <w:rPr>
                <w:rFonts w:ascii="Times New Roman" w:hAnsi="Times New Roman"/>
                <w:b/>
                <w:sz w:val="26"/>
                <w:szCs w:val="26"/>
              </w:rPr>
              <w:t>08.04.01 Строительство</w:t>
            </w: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07E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Баг Басил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07E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Бадзиев Тамерлан Артурович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303"/>
        </w:trPr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07E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Балаев Аскерби Сафарбиевич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07E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Башиев Асхат Мухтарович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07E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Джандигов Умар Алиханович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07E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Джаркас Ахмад 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219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Мазихов Рамазан Валерьевич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219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Малкаров Рустам Алимович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21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sz w:val="28"/>
                <w:szCs w:val="28"/>
              </w:rPr>
              <w:t>Мамукоев Аскер Сахидович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21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sz w:val="28"/>
                <w:szCs w:val="28"/>
              </w:rPr>
              <w:t>Олигов Ислам Асланович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21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sz w:val="28"/>
                <w:szCs w:val="28"/>
              </w:rPr>
              <w:t>Парастаев Тембулат Анзорович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A07EC7" w:rsidRDefault="0021116F" w:rsidP="00A21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sz w:val="28"/>
                <w:szCs w:val="28"/>
              </w:rPr>
              <w:t>Соблиров Талиб Олегович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A07EC7" w:rsidRDefault="0021116F" w:rsidP="00A21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Стас Намир 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A07EC7" w:rsidRDefault="0021116F" w:rsidP="00A21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07EC7">
              <w:rPr>
                <w:rFonts w:ascii="Times New Roman" w:hAnsi="Times New Roman"/>
                <w:sz w:val="28"/>
                <w:szCs w:val="28"/>
              </w:rPr>
              <w:t>амашев Тимур Артурович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A07EC7" w:rsidRDefault="0021116F" w:rsidP="00A21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sz w:val="28"/>
                <w:szCs w:val="28"/>
              </w:rPr>
              <w:t>Хутежев Алим Хасанбиевич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381"/>
        </w:trPr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21116F" w:rsidRPr="00743009" w:rsidRDefault="0021116F" w:rsidP="00881B0E">
            <w:pPr>
              <w:rPr>
                <w:rFonts w:ascii="Times New Roman" w:hAnsi="Times New Roman"/>
                <w:sz w:val="28"/>
                <w:szCs w:val="28"/>
              </w:rPr>
            </w:pPr>
            <w:r w:rsidRPr="00743009">
              <w:rPr>
                <w:rFonts w:ascii="Times New Roman" w:hAnsi="Times New Roman"/>
                <w:sz w:val="28"/>
                <w:szCs w:val="28"/>
              </w:rPr>
              <w:t>Иритов Аскерби Бесланович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  <w:tcBorders>
              <w:bottom w:val="single" w:sz="12" w:space="0" w:color="auto"/>
            </w:tcBorders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21116F" w:rsidRPr="00743009" w:rsidRDefault="0021116F" w:rsidP="00881B0E">
            <w:pPr>
              <w:rPr>
                <w:rFonts w:ascii="Times New Roman" w:hAnsi="Times New Roman"/>
                <w:sz w:val="28"/>
                <w:szCs w:val="28"/>
              </w:rPr>
            </w:pPr>
            <w:r w:rsidRPr="00743009">
              <w:rPr>
                <w:rFonts w:ascii="Times New Roman" w:hAnsi="Times New Roman"/>
                <w:sz w:val="28"/>
                <w:szCs w:val="28"/>
              </w:rPr>
              <w:t>Керефов Ибрагим Тимурович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13.15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348"/>
        </w:trPr>
        <w:tc>
          <w:tcPr>
            <w:tcW w:w="567" w:type="dxa"/>
            <w:tcBorders>
              <w:top w:val="single" w:sz="12" w:space="0" w:color="auto"/>
            </w:tcBorders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bottom"/>
          </w:tcPr>
          <w:p w:rsidR="0021116F" w:rsidRPr="00370217" w:rsidRDefault="0021116F" w:rsidP="00A07EC7">
            <w:pPr>
              <w:pStyle w:val="ListParagraph"/>
              <w:ind w:left="0"/>
              <w:rPr>
                <w:color w:val="000000"/>
                <w:sz w:val="28"/>
                <w:szCs w:val="28"/>
              </w:rPr>
            </w:pPr>
            <w:r w:rsidRPr="00A07EC7">
              <w:rPr>
                <w:color w:val="000000"/>
                <w:sz w:val="28"/>
                <w:szCs w:val="28"/>
              </w:rPr>
              <w:t>Артабаев Адам Хатуевич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10.07.2020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1116F" w:rsidRPr="002667ED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67ED">
              <w:rPr>
                <w:rFonts w:ascii="Times New Roman" w:hAnsi="Times New Roman"/>
                <w:b/>
                <w:sz w:val="26"/>
                <w:szCs w:val="26"/>
              </w:rPr>
              <w:t>2 год обучения ОФО</w:t>
            </w:r>
          </w:p>
          <w:p w:rsidR="0021116F" w:rsidRDefault="0021116F" w:rsidP="0027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7ED">
              <w:rPr>
                <w:rFonts w:ascii="Times New Roman" w:hAnsi="Times New Roman"/>
                <w:b/>
                <w:sz w:val="26"/>
                <w:szCs w:val="26"/>
              </w:rPr>
              <w:t>08.04.01 Строительство</w:t>
            </w: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07E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Бербеков Азамат Анзорович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A07E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Гуков Ахмед Хасанович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F20F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Дышеков Хамзат Муратович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F20F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Исупов Альберт Русланович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F20F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Карданов Мурадин Мугаруфович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F20F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Машуков Ислам Каральбиевич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F20F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Пшуков Кантемир Хамидович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F20F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Тохаев Герман Хусеинович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bottom"/>
          </w:tcPr>
          <w:p w:rsidR="0021116F" w:rsidRPr="00370217" w:rsidRDefault="0021116F" w:rsidP="00F20F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EC7">
              <w:rPr>
                <w:rFonts w:ascii="Times New Roman" w:hAnsi="Times New Roman"/>
                <w:color w:val="000000"/>
                <w:sz w:val="28"/>
                <w:szCs w:val="28"/>
              </w:rPr>
              <w:t>Хасауов Алим Михайлович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116F" w:rsidRPr="00370217" w:rsidRDefault="0021116F" w:rsidP="00F20F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Хуссейн Алрмиш Шахд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A07EC7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116F" w:rsidRPr="00370217" w:rsidRDefault="0021116F" w:rsidP="00F20F8B">
            <w:pPr>
              <w:pStyle w:val="ListParagraph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A07EC7">
              <w:rPr>
                <w:color w:val="000000"/>
                <w:sz w:val="28"/>
                <w:szCs w:val="28"/>
                <w:lang w:eastAsia="en-US"/>
              </w:rPr>
              <w:t>Хутуев Омар Магометович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11.45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c>
          <w:tcPr>
            <w:tcW w:w="567" w:type="dxa"/>
          </w:tcPr>
          <w:p w:rsidR="0021116F" w:rsidRPr="007C2F2F" w:rsidRDefault="0021116F" w:rsidP="00412428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116F" w:rsidRDefault="0021116F" w:rsidP="00F20F8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 Шамиль Магомедовиа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559"/>
        </w:trPr>
        <w:tc>
          <w:tcPr>
            <w:tcW w:w="567" w:type="dxa"/>
          </w:tcPr>
          <w:p w:rsidR="0021116F" w:rsidRPr="007C2F2F" w:rsidRDefault="0021116F" w:rsidP="00412428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116F" w:rsidRPr="00370217" w:rsidRDefault="0021116F" w:rsidP="00F20F8B">
            <w:pPr>
              <w:pStyle w:val="ListParagraph"/>
              <w:ind w:left="0"/>
              <w:rPr>
                <w:sz w:val="28"/>
                <w:szCs w:val="28"/>
              </w:rPr>
            </w:pPr>
            <w:r w:rsidRPr="00412428">
              <w:rPr>
                <w:sz w:val="28"/>
                <w:szCs w:val="28"/>
              </w:rPr>
              <w:t>Эдоков Расул Абдулманафович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116F" w:rsidRPr="00632D8F" w:rsidTr="00C72D17">
        <w:trPr>
          <w:trHeight w:val="854"/>
        </w:trPr>
        <w:tc>
          <w:tcPr>
            <w:tcW w:w="567" w:type="dxa"/>
          </w:tcPr>
          <w:p w:rsidR="0021116F" w:rsidRPr="007C2F2F" w:rsidRDefault="0021116F" w:rsidP="00412428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1116F" w:rsidRPr="00370217" w:rsidRDefault="0021116F" w:rsidP="00412428">
            <w:pPr>
              <w:pStyle w:val="ListParagraph"/>
              <w:ind w:left="0"/>
              <w:rPr>
                <w:sz w:val="28"/>
                <w:szCs w:val="28"/>
              </w:rPr>
            </w:pPr>
            <w:r w:rsidRPr="00A07EC7">
              <w:rPr>
                <w:color w:val="000000"/>
                <w:sz w:val="28"/>
                <w:szCs w:val="28"/>
              </w:rPr>
              <w:t>Динаев Али Рашидович</w:t>
            </w:r>
          </w:p>
        </w:tc>
        <w:tc>
          <w:tcPr>
            <w:tcW w:w="1134" w:type="dxa"/>
          </w:tcPr>
          <w:p w:rsidR="0021116F" w:rsidRPr="00AF4911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12.30</w:t>
            </w:r>
          </w:p>
        </w:tc>
        <w:tc>
          <w:tcPr>
            <w:tcW w:w="1560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1116F" w:rsidRDefault="0021116F" w:rsidP="0020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1116F" w:rsidRDefault="0021116F" w:rsidP="00E52DD3">
      <w:pPr>
        <w:rPr>
          <w:rFonts w:ascii="Times New Roman" w:hAnsi="Times New Roman"/>
          <w:sz w:val="28"/>
          <w:szCs w:val="28"/>
        </w:rPr>
      </w:pPr>
    </w:p>
    <w:p w:rsidR="0021116F" w:rsidRDefault="0021116F" w:rsidP="00E52DD3">
      <w:pPr>
        <w:rPr>
          <w:rFonts w:ascii="Times New Roman" w:hAnsi="Times New Roman"/>
          <w:sz w:val="28"/>
          <w:szCs w:val="28"/>
        </w:rPr>
      </w:pPr>
    </w:p>
    <w:p w:rsidR="0021116F" w:rsidRDefault="0021116F" w:rsidP="0042795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42C6C">
        <w:rPr>
          <w:rFonts w:ascii="Times New Roman" w:hAnsi="Times New Roman"/>
          <w:b/>
          <w:sz w:val="28"/>
          <w:szCs w:val="28"/>
        </w:rPr>
        <w:t>Зав. кафедрой «СП»</w:t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Т.А. Хежев</w:t>
      </w:r>
    </w:p>
    <w:p w:rsidR="0021116F" w:rsidRDefault="0021116F" w:rsidP="00711C06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42C6C">
        <w:rPr>
          <w:rFonts w:ascii="Times New Roman" w:hAnsi="Times New Roman"/>
          <w:b/>
          <w:sz w:val="28"/>
          <w:szCs w:val="28"/>
        </w:rPr>
        <w:t>Зав. кафедрой «А</w:t>
      </w:r>
      <w:r>
        <w:rPr>
          <w:rFonts w:ascii="Times New Roman" w:hAnsi="Times New Roman"/>
          <w:b/>
          <w:sz w:val="28"/>
          <w:szCs w:val="28"/>
        </w:rPr>
        <w:t>ПДиДПИ</w:t>
      </w:r>
      <w:r w:rsidRPr="00B42C6C">
        <w:rPr>
          <w:rFonts w:ascii="Times New Roman" w:hAnsi="Times New Roman"/>
          <w:b/>
          <w:sz w:val="28"/>
          <w:szCs w:val="28"/>
        </w:rPr>
        <w:t>»</w:t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Х.М. Гукетлов</w:t>
      </w:r>
    </w:p>
    <w:p w:rsidR="0021116F" w:rsidRDefault="0021116F" w:rsidP="006E2770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Зав. кафедрой «СКиМ</w:t>
      </w:r>
      <w:r w:rsidRPr="00B42C6C">
        <w:rPr>
          <w:rFonts w:ascii="Times New Roman" w:hAnsi="Times New Roman"/>
          <w:b/>
          <w:sz w:val="28"/>
          <w:szCs w:val="28"/>
        </w:rPr>
        <w:t>»</w:t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Т.А. Хежев</w:t>
      </w:r>
    </w:p>
    <w:p w:rsidR="0021116F" w:rsidRDefault="0021116F" w:rsidP="00711C06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1116F" w:rsidRPr="00B42C6C" w:rsidRDefault="0021116F" w:rsidP="00711C06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1116F" w:rsidRPr="00B42C6C" w:rsidRDefault="0021116F" w:rsidP="0042795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1116F" w:rsidRPr="008F3F28" w:rsidRDefault="0021116F" w:rsidP="00E52DD3">
      <w:pPr>
        <w:rPr>
          <w:rFonts w:ascii="Times New Roman" w:hAnsi="Times New Roman"/>
          <w:sz w:val="28"/>
          <w:szCs w:val="28"/>
        </w:rPr>
      </w:pPr>
    </w:p>
    <w:sectPr w:rsidR="0021116F" w:rsidRPr="008F3F28" w:rsidSect="00452C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763"/>
    <w:multiLevelType w:val="hybridMultilevel"/>
    <w:tmpl w:val="28C44C4C"/>
    <w:lvl w:ilvl="0" w:tplc="221265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E606C"/>
    <w:multiLevelType w:val="hybridMultilevel"/>
    <w:tmpl w:val="730CF6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B30A2D"/>
    <w:multiLevelType w:val="hybridMultilevel"/>
    <w:tmpl w:val="0596BBB6"/>
    <w:lvl w:ilvl="0" w:tplc="221265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28"/>
    <w:rsid w:val="00001C96"/>
    <w:rsid w:val="0000662E"/>
    <w:rsid w:val="000072F3"/>
    <w:rsid w:val="000117CA"/>
    <w:rsid w:val="000304CE"/>
    <w:rsid w:val="0005184D"/>
    <w:rsid w:val="000952A5"/>
    <w:rsid w:val="000A24A7"/>
    <w:rsid w:val="000A3342"/>
    <w:rsid w:val="000B1123"/>
    <w:rsid w:val="000C243F"/>
    <w:rsid w:val="000C494A"/>
    <w:rsid w:val="000F6B0E"/>
    <w:rsid w:val="00176E2A"/>
    <w:rsid w:val="001A0FD5"/>
    <w:rsid w:val="001D29D4"/>
    <w:rsid w:val="001E696E"/>
    <w:rsid w:val="001E721A"/>
    <w:rsid w:val="002075DB"/>
    <w:rsid w:val="0021116F"/>
    <w:rsid w:val="002113B5"/>
    <w:rsid w:val="00212709"/>
    <w:rsid w:val="00226700"/>
    <w:rsid w:val="00252EAD"/>
    <w:rsid w:val="00261ACB"/>
    <w:rsid w:val="002667ED"/>
    <w:rsid w:val="00271612"/>
    <w:rsid w:val="0029016D"/>
    <w:rsid w:val="002A450F"/>
    <w:rsid w:val="002A5475"/>
    <w:rsid w:val="002E4929"/>
    <w:rsid w:val="00311B83"/>
    <w:rsid w:val="00315D61"/>
    <w:rsid w:val="0033566F"/>
    <w:rsid w:val="003532E2"/>
    <w:rsid w:val="00370217"/>
    <w:rsid w:val="00372E0E"/>
    <w:rsid w:val="00392703"/>
    <w:rsid w:val="003D6EE5"/>
    <w:rsid w:val="00404FAC"/>
    <w:rsid w:val="00412428"/>
    <w:rsid w:val="00425CE6"/>
    <w:rsid w:val="0042795C"/>
    <w:rsid w:val="004366A7"/>
    <w:rsid w:val="00452CE8"/>
    <w:rsid w:val="00471969"/>
    <w:rsid w:val="00477E6F"/>
    <w:rsid w:val="00480966"/>
    <w:rsid w:val="00487F8A"/>
    <w:rsid w:val="00497402"/>
    <w:rsid w:val="004A17F0"/>
    <w:rsid w:val="004F3AFB"/>
    <w:rsid w:val="00532717"/>
    <w:rsid w:val="00544B02"/>
    <w:rsid w:val="00570EF7"/>
    <w:rsid w:val="005B0BDD"/>
    <w:rsid w:val="005B75E4"/>
    <w:rsid w:val="005C5F68"/>
    <w:rsid w:val="005E330A"/>
    <w:rsid w:val="006172A4"/>
    <w:rsid w:val="00632D8F"/>
    <w:rsid w:val="006463A5"/>
    <w:rsid w:val="00655F2D"/>
    <w:rsid w:val="006620C4"/>
    <w:rsid w:val="00666808"/>
    <w:rsid w:val="006A0B76"/>
    <w:rsid w:val="006D1355"/>
    <w:rsid w:val="006E1B9E"/>
    <w:rsid w:val="006E21C1"/>
    <w:rsid w:val="006E2770"/>
    <w:rsid w:val="006F481D"/>
    <w:rsid w:val="007065A0"/>
    <w:rsid w:val="00711C06"/>
    <w:rsid w:val="00726C5A"/>
    <w:rsid w:val="007404BD"/>
    <w:rsid w:val="00741A98"/>
    <w:rsid w:val="00743009"/>
    <w:rsid w:val="007614C6"/>
    <w:rsid w:val="007A5BA9"/>
    <w:rsid w:val="007B1A07"/>
    <w:rsid w:val="007C2F2F"/>
    <w:rsid w:val="007C5B43"/>
    <w:rsid w:val="007F431A"/>
    <w:rsid w:val="00810A50"/>
    <w:rsid w:val="00836645"/>
    <w:rsid w:val="00876608"/>
    <w:rsid w:val="00876CFC"/>
    <w:rsid w:val="00881B0E"/>
    <w:rsid w:val="008823C6"/>
    <w:rsid w:val="008E31F0"/>
    <w:rsid w:val="008F3DB1"/>
    <w:rsid w:val="008F3F28"/>
    <w:rsid w:val="008F656E"/>
    <w:rsid w:val="0093128F"/>
    <w:rsid w:val="009A1B26"/>
    <w:rsid w:val="009B2261"/>
    <w:rsid w:val="009E1BDF"/>
    <w:rsid w:val="00A07EC7"/>
    <w:rsid w:val="00A10215"/>
    <w:rsid w:val="00A154B8"/>
    <w:rsid w:val="00A219BB"/>
    <w:rsid w:val="00A46701"/>
    <w:rsid w:val="00A54992"/>
    <w:rsid w:val="00A60943"/>
    <w:rsid w:val="00A80430"/>
    <w:rsid w:val="00AA60F8"/>
    <w:rsid w:val="00AA6397"/>
    <w:rsid w:val="00AE74ED"/>
    <w:rsid w:val="00AF4508"/>
    <w:rsid w:val="00AF4911"/>
    <w:rsid w:val="00B429AF"/>
    <w:rsid w:val="00B42C6C"/>
    <w:rsid w:val="00B51560"/>
    <w:rsid w:val="00B65D19"/>
    <w:rsid w:val="00BA0DA8"/>
    <w:rsid w:val="00BB68E0"/>
    <w:rsid w:val="00BC2833"/>
    <w:rsid w:val="00C11E3F"/>
    <w:rsid w:val="00C14E79"/>
    <w:rsid w:val="00C15586"/>
    <w:rsid w:val="00C210E5"/>
    <w:rsid w:val="00C223C5"/>
    <w:rsid w:val="00C27DE1"/>
    <w:rsid w:val="00C47246"/>
    <w:rsid w:val="00C47C12"/>
    <w:rsid w:val="00C72D17"/>
    <w:rsid w:val="00CB7E71"/>
    <w:rsid w:val="00CE77C3"/>
    <w:rsid w:val="00CF2183"/>
    <w:rsid w:val="00D01308"/>
    <w:rsid w:val="00D06D7C"/>
    <w:rsid w:val="00D95ABB"/>
    <w:rsid w:val="00D964B2"/>
    <w:rsid w:val="00DA29EB"/>
    <w:rsid w:val="00DB595E"/>
    <w:rsid w:val="00DD1AF8"/>
    <w:rsid w:val="00DD1D2D"/>
    <w:rsid w:val="00DF76DD"/>
    <w:rsid w:val="00E06008"/>
    <w:rsid w:val="00E128D6"/>
    <w:rsid w:val="00E143BA"/>
    <w:rsid w:val="00E1718C"/>
    <w:rsid w:val="00E4039C"/>
    <w:rsid w:val="00E52DD3"/>
    <w:rsid w:val="00E652D1"/>
    <w:rsid w:val="00E80B3A"/>
    <w:rsid w:val="00EC7BE4"/>
    <w:rsid w:val="00EF1CBC"/>
    <w:rsid w:val="00F20F8B"/>
    <w:rsid w:val="00F40E0D"/>
    <w:rsid w:val="00FA74D7"/>
    <w:rsid w:val="00FD6743"/>
    <w:rsid w:val="00FE607E"/>
    <w:rsid w:val="00FE61CE"/>
    <w:rsid w:val="00FF386C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F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72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668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F2F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4</Pages>
  <Words>629</Words>
  <Characters>3586</Characters>
  <Application>Microsoft Office Word</Application>
  <DocSecurity>0</DocSecurity>
  <Lines>0</Lines>
  <Paragraphs>0</Paragraphs>
  <ScaleCrop>false</ScaleCrop>
  <Company>NNM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Doe</dc:creator>
  <cp:keywords/>
  <dc:description/>
  <cp:lastModifiedBy>-user-</cp:lastModifiedBy>
  <cp:revision>9</cp:revision>
  <cp:lastPrinted>2020-03-24T13:20:00Z</cp:lastPrinted>
  <dcterms:created xsi:type="dcterms:W3CDTF">2020-06-09T08:18:00Z</dcterms:created>
  <dcterms:modified xsi:type="dcterms:W3CDTF">2020-06-12T13:18:00Z</dcterms:modified>
</cp:coreProperties>
</file>