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A7" w:rsidRPr="008767E6" w:rsidRDefault="005472A7" w:rsidP="008767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7E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472A7" w:rsidRPr="008767E6" w:rsidRDefault="005472A7" w:rsidP="008767E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7E6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    </w:t>
      </w:r>
      <w:r w:rsidRPr="00046950">
        <w:rPr>
          <w:rFonts w:ascii="Times New Roman" w:hAnsi="Times New Roman"/>
          <w:color w:val="000000"/>
          <w:sz w:val="24"/>
          <w:szCs w:val="24"/>
          <w:lang w:eastAsia="ru-RU"/>
        </w:rPr>
        <w:t>Ректору КБГУ</w:t>
      </w:r>
    </w:p>
    <w:p w:rsidR="005472A7" w:rsidRDefault="005472A7" w:rsidP="008767E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6950">
        <w:rPr>
          <w:rFonts w:ascii="Times New Roman" w:hAnsi="Times New Roman"/>
          <w:color w:val="000000"/>
          <w:sz w:val="24"/>
          <w:szCs w:val="24"/>
          <w:lang w:eastAsia="ru-RU"/>
        </w:rPr>
        <w:t>Альтудову Ю.К.</w:t>
      </w:r>
    </w:p>
    <w:p w:rsidR="005472A7" w:rsidRPr="008767E6" w:rsidRDefault="005472A7" w:rsidP="008767E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72A7" w:rsidRPr="008767E6" w:rsidRDefault="005472A7" w:rsidP="008767E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7E6">
        <w:rPr>
          <w:rFonts w:ascii="Times New Roman" w:hAnsi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</w:t>
      </w:r>
      <w:r w:rsidRPr="008767E6">
        <w:rPr>
          <w:rFonts w:ascii="Times New Roman" w:hAnsi="Times New Roman"/>
          <w:color w:val="000000"/>
          <w:sz w:val="24"/>
          <w:szCs w:val="24"/>
          <w:lang w:eastAsia="ru-RU"/>
        </w:rPr>
        <w:t>от _____________________________________</w:t>
      </w:r>
    </w:p>
    <w:p w:rsidR="005472A7" w:rsidRPr="009801E8" w:rsidRDefault="005472A7" w:rsidP="009801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9801E8">
        <w:rPr>
          <w:rFonts w:ascii="Times New Roman" w:hAnsi="Times New Roman"/>
          <w:color w:val="000000"/>
          <w:sz w:val="20"/>
          <w:szCs w:val="20"/>
          <w:lang w:eastAsia="ru-RU"/>
        </w:rPr>
        <w:t>(Ф.И.О.)</w:t>
      </w:r>
    </w:p>
    <w:p w:rsidR="005472A7" w:rsidRDefault="005472A7" w:rsidP="008767E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767E6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 _________________</w:t>
      </w:r>
      <w:r w:rsidRPr="00046950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</w:p>
    <w:p w:rsidR="005472A7" w:rsidRPr="009801E8" w:rsidRDefault="005472A7" w:rsidP="008767E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472A7" w:rsidRPr="008767E6" w:rsidRDefault="005472A7" w:rsidP="008767E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7E6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               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8767E6">
        <w:rPr>
          <w:rFonts w:ascii="Times New Roman" w:hAnsi="Times New Roman"/>
          <w:color w:val="000000"/>
          <w:sz w:val="24"/>
          <w:szCs w:val="24"/>
          <w:lang w:eastAsia="ru-RU"/>
        </w:rPr>
        <w:t>роживающего по адресу: ________________</w:t>
      </w:r>
    </w:p>
    <w:p w:rsidR="005472A7" w:rsidRPr="008767E6" w:rsidRDefault="005472A7" w:rsidP="008767E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7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8767E6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5472A7" w:rsidRPr="008767E6" w:rsidRDefault="005472A7" w:rsidP="008767E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7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8767E6">
        <w:rPr>
          <w:rFonts w:ascii="Times New Roman" w:hAnsi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767E6">
        <w:rPr>
          <w:rFonts w:ascii="Times New Roman" w:hAnsi="Times New Roman"/>
          <w:color w:val="000000"/>
          <w:sz w:val="24"/>
          <w:szCs w:val="24"/>
          <w:lang w:eastAsia="ru-RU"/>
        </w:rPr>
        <w:t>: 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5472A7" w:rsidRPr="008767E6" w:rsidRDefault="005472A7" w:rsidP="008767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7E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472A7" w:rsidRPr="009801E8" w:rsidRDefault="005472A7" w:rsidP="008767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72A7" w:rsidRPr="008767E6" w:rsidRDefault="005472A7" w:rsidP="008767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67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5472A7" w:rsidRPr="00046950" w:rsidRDefault="005472A7" w:rsidP="00046950">
      <w:pPr>
        <w:jc w:val="both"/>
        <w:rPr>
          <w:rFonts w:ascii="Times New Roman" w:hAnsi="Times New Roman"/>
          <w:sz w:val="24"/>
          <w:szCs w:val="24"/>
        </w:rPr>
      </w:pPr>
    </w:p>
    <w:p w:rsidR="005472A7" w:rsidRPr="00046950" w:rsidRDefault="005472A7" w:rsidP="009801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6950">
        <w:rPr>
          <w:rFonts w:ascii="Times New Roman" w:hAnsi="Times New Roman"/>
          <w:sz w:val="24"/>
          <w:szCs w:val="24"/>
        </w:rPr>
        <w:t xml:space="preserve">Прошу включить меня в кадровый резерв </w:t>
      </w:r>
      <w:r>
        <w:rPr>
          <w:rFonts w:ascii="Times New Roman" w:hAnsi="Times New Roman"/>
          <w:sz w:val="24"/>
          <w:szCs w:val="24"/>
        </w:rPr>
        <w:t>ФГБОУ ВО «Кабардино-Балкарский государственный университет им. Х.М. Бербекова».</w:t>
      </w:r>
    </w:p>
    <w:p w:rsidR="005472A7" w:rsidRPr="00046950" w:rsidRDefault="005472A7" w:rsidP="009801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6950">
        <w:rPr>
          <w:rFonts w:ascii="Times New Roman" w:hAnsi="Times New Roman"/>
          <w:sz w:val="24"/>
          <w:szCs w:val="24"/>
        </w:rPr>
        <w:t>В соответствии с п. 1 ст. 6 Фед</w:t>
      </w:r>
      <w:r>
        <w:rPr>
          <w:rFonts w:ascii="Times New Roman" w:hAnsi="Times New Roman"/>
          <w:sz w:val="24"/>
          <w:szCs w:val="24"/>
        </w:rPr>
        <w:t>ерального закона от 27.07.2006 №</w:t>
      </w:r>
      <w:r w:rsidRPr="00046950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</w:t>
      </w:r>
      <w:r w:rsidRPr="00046950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046950">
        <w:rPr>
          <w:rFonts w:ascii="Times New Roman" w:hAnsi="Times New Roman"/>
          <w:sz w:val="24"/>
          <w:szCs w:val="24"/>
        </w:rPr>
        <w:t>, в целях постановки моей кандидатуры в кадровый резерв даю согласие на обработку моих персональных данных специалист</w:t>
      </w:r>
      <w:r>
        <w:rPr>
          <w:rFonts w:ascii="Times New Roman" w:hAnsi="Times New Roman"/>
          <w:sz w:val="24"/>
          <w:szCs w:val="24"/>
        </w:rPr>
        <w:t>ам</w:t>
      </w:r>
      <w:r w:rsidRPr="00046950">
        <w:rPr>
          <w:rFonts w:ascii="Times New Roman" w:hAnsi="Times New Roman"/>
          <w:sz w:val="24"/>
          <w:szCs w:val="24"/>
        </w:rPr>
        <w:t xml:space="preserve"> кадровой службы. </w:t>
      </w:r>
    </w:p>
    <w:p w:rsidR="005472A7" w:rsidRPr="00046950" w:rsidRDefault="005472A7" w:rsidP="008767E6">
      <w:pPr>
        <w:rPr>
          <w:rFonts w:ascii="Times New Roman" w:hAnsi="Times New Roman"/>
          <w:sz w:val="24"/>
          <w:szCs w:val="24"/>
        </w:rPr>
      </w:pPr>
    </w:p>
    <w:p w:rsidR="005472A7" w:rsidRPr="00046950" w:rsidRDefault="005472A7" w:rsidP="008767E6">
      <w:pPr>
        <w:rPr>
          <w:rFonts w:ascii="Times New Roman" w:hAnsi="Times New Roman"/>
          <w:sz w:val="24"/>
          <w:szCs w:val="24"/>
        </w:rPr>
      </w:pPr>
    </w:p>
    <w:p w:rsidR="005472A7" w:rsidRPr="00046950" w:rsidRDefault="005472A7" w:rsidP="008767E6">
      <w:pPr>
        <w:jc w:val="both"/>
        <w:rPr>
          <w:rFonts w:ascii="Times New Roman" w:hAnsi="Times New Roman"/>
          <w:sz w:val="24"/>
          <w:szCs w:val="24"/>
        </w:rPr>
      </w:pPr>
      <w:r w:rsidRPr="00046950">
        <w:rPr>
          <w:rFonts w:ascii="Times New Roman" w:hAnsi="Times New Roman"/>
          <w:sz w:val="24"/>
          <w:szCs w:val="24"/>
        </w:rPr>
        <w:t>Подпись ____</w:t>
      </w:r>
      <w:bookmarkStart w:id="0" w:name="_GoBack"/>
      <w:bookmarkEnd w:id="0"/>
      <w:r w:rsidRPr="00046950">
        <w:rPr>
          <w:rFonts w:ascii="Times New Roman" w:hAnsi="Times New Roman"/>
          <w:sz w:val="24"/>
          <w:szCs w:val="24"/>
        </w:rPr>
        <w:t xml:space="preserve">_________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046950">
        <w:rPr>
          <w:rFonts w:ascii="Times New Roman" w:hAnsi="Times New Roman"/>
          <w:sz w:val="24"/>
          <w:szCs w:val="24"/>
        </w:rPr>
        <w:t>дата ______________</w:t>
      </w:r>
    </w:p>
    <w:sectPr w:rsidR="005472A7" w:rsidRPr="00046950" w:rsidSect="0038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558"/>
    <w:rsid w:val="00046950"/>
    <w:rsid w:val="000821C2"/>
    <w:rsid w:val="000C5AD2"/>
    <w:rsid w:val="0025094A"/>
    <w:rsid w:val="003852C2"/>
    <w:rsid w:val="004055E8"/>
    <w:rsid w:val="005472A7"/>
    <w:rsid w:val="005938AA"/>
    <w:rsid w:val="005C4930"/>
    <w:rsid w:val="00622765"/>
    <w:rsid w:val="00671F81"/>
    <w:rsid w:val="006B6E3C"/>
    <w:rsid w:val="00711C02"/>
    <w:rsid w:val="00764FA5"/>
    <w:rsid w:val="008767E6"/>
    <w:rsid w:val="00894754"/>
    <w:rsid w:val="009801E8"/>
    <w:rsid w:val="009A295D"/>
    <w:rsid w:val="009D55D2"/>
    <w:rsid w:val="009F39B0"/>
    <w:rsid w:val="00B34209"/>
    <w:rsid w:val="00B50188"/>
    <w:rsid w:val="00BB7558"/>
    <w:rsid w:val="00BC02F3"/>
    <w:rsid w:val="00C07B9D"/>
    <w:rsid w:val="00F0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767E6"/>
    <w:rPr>
      <w:rFonts w:cs="Times New Roman"/>
    </w:rPr>
  </w:style>
  <w:style w:type="paragraph" w:styleId="NormalWeb">
    <w:name w:val="Normal (Web)"/>
    <w:basedOn w:val="Normal"/>
    <w:uiPriority w:val="99"/>
    <w:semiHidden/>
    <w:rsid w:val="00876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151</Words>
  <Characters>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Doe</cp:lastModifiedBy>
  <cp:revision>3</cp:revision>
  <dcterms:created xsi:type="dcterms:W3CDTF">2017-01-18T08:28:00Z</dcterms:created>
  <dcterms:modified xsi:type="dcterms:W3CDTF">2017-01-26T07:19:00Z</dcterms:modified>
</cp:coreProperties>
</file>