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76" w:rsidRPr="006D7F0C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E">
        <w:rPr>
          <w:rFonts w:ascii="Times New Roman" w:hAnsi="Times New Roman"/>
          <w:b/>
          <w:sz w:val="28"/>
          <w:szCs w:val="28"/>
        </w:rPr>
        <w:t>МИНИСТЕРСТВО НАУКИ И ВЫСШЕГО ОБРАЗОВАНИЯ</w:t>
      </w:r>
      <w:r w:rsidRPr="009A6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РФ</w:t>
      </w:r>
    </w:p>
    <w:p w:rsidR="00F84F76" w:rsidRPr="00672C7E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C7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F84F76" w:rsidRPr="00672C7E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E">
        <w:rPr>
          <w:rFonts w:ascii="Times New Roman" w:hAnsi="Times New Roman"/>
          <w:b/>
          <w:sz w:val="28"/>
          <w:szCs w:val="28"/>
        </w:rPr>
        <w:t>«КАБАРДИНО-БАЛКАРСКИЙ ГОСУДАРСТВЕННЫЙ УНИВЕРСИТЕТ</w:t>
      </w:r>
    </w:p>
    <w:p w:rsidR="00F84F76" w:rsidRPr="00672C7E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E">
        <w:rPr>
          <w:rFonts w:ascii="Times New Roman" w:hAnsi="Times New Roman"/>
          <w:b/>
          <w:sz w:val="28"/>
          <w:szCs w:val="28"/>
        </w:rPr>
        <w:t>ИМ. Х.М. БЕРБЕКОВА»</w:t>
      </w:r>
    </w:p>
    <w:p w:rsidR="00F84F76" w:rsidRPr="00672C7E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E">
        <w:rPr>
          <w:rFonts w:ascii="Times New Roman" w:hAnsi="Times New Roman"/>
          <w:b/>
          <w:sz w:val="28"/>
          <w:szCs w:val="28"/>
        </w:rPr>
        <w:t>Медицинский колледж</w:t>
      </w:r>
    </w:p>
    <w:p w:rsidR="00F84F76" w:rsidRPr="000523BA" w:rsidRDefault="00F84F76" w:rsidP="00AE2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Pr="001D72A9" w:rsidRDefault="00F84F76" w:rsidP="00AE2A13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9A615B">
        <w:rPr>
          <w:rFonts w:ascii="Times New Roman" w:hAnsi="Times New Roman"/>
          <w:sz w:val="36"/>
          <w:szCs w:val="36"/>
        </w:rPr>
        <w:tab/>
      </w:r>
      <w:r w:rsidRPr="001D72A9">
        <w:rPr>
          <w:rFonts w:ascii="Times New Roman" w:hAnsi="Times New Roman"/>
          <w:sz w:val="28"/>
          <w:szCs w:val="26"/>
        </w:rPr>
        <w:t>УТВЕРЖДАЮ</w:t>
      </w:r>
    </w:p>
    <w:p w:rsidR="00F84F76" w:rsidRPr="001D72A9" w:rsidRDefault="00F84F76" w:rsidP="00AE2A13">
      <w:pPr>
        <w:spacing w:after="0" w:line="360" w:lineRule="auto"/>
        <w:ind w:left="4956" w:firstLine="70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Заместитель</w:t>
      </w:r>
      <w:r w:rsidRPr="001D72A9">
        <w:rPr>
          <w:rFonts w:ascii="Times New Roman" w:hAnsi="Times New Roman"/>
          <w:sz w:val="28"/>
          <w:szCs w:val="26"/>
        </w:rPr>
        <w:t xml:space="preserve"> директора по УР</w:t>
      </w:r>
    </w:p>
    <w:p w:rsidR="00F84F76" w:rsidRPr="001D72A9" w:rsidRDefault="00F84F76" w:rsidP="00AE2A13">
      <w:pPr>
        <w:spacing w:after="0" w:line="360" w:lineRule="auto"/>
        <w:ind w:left="4956" w:firstLine="708"/>
        <w:rPr>
          <w:rFonts w:ascii="Times New Roman" w:hAnsi="Times New Roman"/>
          <w:sz w:val="28"/>
          <w:szCs w:val="26"/>
        </w:rPr>
      </w:pPr>
      <w:r w:rsidRPr="009A615B">
        <w:rPr>
          <w:rFonts w:ascii="Times New Roman" w:hAnsi="Times New Roman"/>
          <w:sz w:val="28"/>
          <w:szCs w:val="26"/>
        </w:rPr>
        <w:t>_____</w:t>
      </w:r>
      <w:r w:rsidRPr="001D72A9">
        <w:rPr>
          <w:rFonts w:ascii="Times New Roman" w:hAnsi="Times New Roman"/>
          <w:sz w:val="28"/>
          <w:szCs w:val="26"/>
        </w:rPr>
        <w:t>_______Н.М. Бацев</w:t>
      </w:r>
    </w:p>
    <w:p w:rsidR="00F84F76" w:rsidRPr="009A615B" w:rsidRDefault="00F84F76" w:rsidP="00AE2A13">
      <w:pPr>
        <w:spacing w:after="0" w:line="360" w:lineRule="auto"/>
        <w:ind w:left="4956" w:firstLine="708"/>
        <w:rPr>
          <w:rFonts w:ascii="Times New Roman" w:hAnsi="Times New Roman"/>
          <w:sz w:val="28"/>
          <w:szCs w:val="26"/>
        </w:rPr>
      </w:pPr>
      <w:r w:rsidRPr="001D72A9">
        <w:rPr>
          <w:rFonts w:ascii="Times New Roman" w:hAnsi="Times New Roman"/>
          <w:sz w:val="28"/>
          <w:szCs w:val="26"/>
        </w:rPr>
        <w:t>«</w:t>
      </w:r>
      <w:r w:rsidRPr="009A615B">
        <w:rPr>
          <w:rFonts w:ascii="Times New Roman" w:hAnsi="Times New Roman"/>
          <w:sz w:val="28"/>
          <w:szCs w:val="26"/>
        </w:rPr>
        <w:t>__</w:t>
      </w:r>
      <w:r w:rsidRPr="001D72A9">
        <w:rPr>
          <w:rFonts w:ascii="Times New Roman" w:hAnsi="Times New Roman"/>
          <w:sz w:val="28"/>
          <w:szCs w:val="26"/>
        </w:rPr>
        <w:t xml:space="preserve"> » </w:t>
      </w:r>
      <w:r w:rsidRPr="009A615B">
        <w:rPr>
          <w:rFonts w:ascii="Times New Roman" w:hAnsi="Times New Roman"/>
          <w:sz w:val="28"/>
          <w:szCs w:val="26"/>
        </w:rPr>
        <w:t>___</w:t>
      </w:r>
      <w:r>
        <w:rPr>
          <w:rFonts w:ascii="Times New Roman" w:hAnsi="Times New Roman"/>
          <w:sz w:val="28"/>
          <w:szCs w:val="26"/>
        </w:rPr>
        <w:t xml:space="preserve">  2018</w:t>
      </w:r>
    </w:p>
    <w:p w:rsidR="00F84F76" w:rsidRPr="00331F67" w:rsidRDefault="00F84F76" w:rsidP="00AE2A13">
      <w:pPr>
        <w:snapToGrid w:val="0"/>
        <w:spacing w:after="0" w:line="360" w:lineRule="auto"/>
        <w:rPr>
          <w:rFonts w:ascii="Times New Roman" w:hAnsi="Times New Roman"/>
          <w:sz w:val="36"/>
          <w:szCs w:val="36"/>
        </w:rPr>
      </w:pPr>
    </w:p>
    <w:p w:rsidR="00F84F76" w:rsidRPr="00331F67" w:rsidRDefault="00F84F76" w:rsidP="00AE2A13">
      <w:pPr>
        <w:snapToGri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84F76" w:rsidRPr="006D7F0C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0C">
        <w:rPr>
          <w:rFonts w:ascii="Times New Roman" w:hAnsi="Times New Roman"/>
          <w:b/>
          <w:sz w:val="28"/>
          <w:szCs w:val="28"/>
        </w:rPr>
        <w:t>КОМПЛЕКТ</w:t>
      </w:r>
    </w:p>
    <w:p w:rsidR="00F84F76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0C">
        <w:rPr>
          <w:rFonts w:ascii="Times New Roman" w:hAnsi="Times New Roman"/>
          <w:b/>
          <w:sz w:val="28"/>
          <w:szCs w:val="28"/>
        </w:rPr>
        <w:t>КОНТРОЛЬНО-ИЗМЕРИТЕЛЬНЫХ МАТЕРИАЛОВ</w:t>
      </w:r>
    </w:p>
    <w:p w:rsidR="00F84F76" w:rsidRPr="006D7F0C" w:rsidRDefault="00F84F76" w:rsidP="00AE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3508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A13">
        <w:rPr>
          <w:rFonts w:ascii="Times New Roman" w:hAnsi="Times New Roman"/>
          <w:b/>
          <w:sz w:val="28"/>
          <w:szCs w:val="28"/>
        </w:rPr>
        <w:t>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2A13">
        <w:rPr>
          <w:rFonts w:ascii="Times New Roman" w:hAnsi="Times New Roman"/>
          <w:sz w:val="28"/>
          <w:szCs w:val="28"/>
        </w:rPr>
        <w:t>ОП 02 Зуботехническое материаловедение с курсом охраны труда и  техники безопасности</w:t>
      </w:r>
    </w:p>
    <w:p w:rsidR="00F84F76" w:rsidRPr="00AE2A13" w:rsidRDefault="00F84F76" w:rsidP="003508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Pr="00AE2A13">
        <w:rPr>
          <w:rFonts w:ascii="Times New Roman" w:hAnsi="Times New Roman"/>
          <w:sz w:val="28"/>
          <w:szCs w:val="28"/>
        </w:rPr>
        <w:t xml:space="preserve">31.02.05 Стоматология ортопедическая </w:t>
      </w:r>
    </w:p>
    <w:p w:rsidR="00F84F76" w:rsidRPr="00AE2A13" w:rsidRDefault="00F84F76" w:rsidP="003508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3508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3508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Pr="0017032C" w:rsidRDefault="00F84F76" w:rsidP="00350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Pr="0017032C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32C">
        <w:rPr>
          <w:rFonts w:ascii="Times New Roman" w:hAnsi="Times New Roman"/>
          <w:sz w:val="28"/>
          <w:szCs w:val="28"/>
        </w:rPr>
        <w:t>Рассмотрен и одобрен на заседании ЦМК хирургических дисциплин и стоматологии МК КБГУ</w:t>
      </w:r>
    </w:p>
    <w:p w:rsidR="00F84F76" w:rsidRPr="0017032C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32C">
        <w:rPr>
          <w:rFonts w:ascii="Times New Roman" w:hAnsi="Times New Roman"/>
          <w:sz w:val="28"/>
          <w:szCs w:val="28"/>
        </w:rPr>
        <w:t>Протокол № ______от  "__" _____20__г.</w:t>
      </w: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32C">
        <w:rPr>
          <w:rFonts w:ascii="Times New Roman" w:hAnsi="Times New Roman"/>
          <w:sz w:val="28"/>
          <w:szCs w:val="28"/>
        </w:rPr>
        <w:t>Председатель ЦМК _________Макоева А. Ю.</w:t>
      </w:r>
    </w:p>
    <w:p w:rsidR="00F84F76" w:rsidRDefault="00F84F76" w:rsidP="003508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F76" w:rsidRPr="00AE2A13" w:rsidRDefault="00F84F76" w:rsidP="0035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A13">
        <w:rPr>
          <w:rFonts w:ascii="Times New Roman" w:hAnsi="Times New Roman"/>
          <w:b/>
          <w:sz w:val="28"/>
          <w:szCs w:val="28"/>
        </w:rPr>
        <w:t>Нальчик, 2018.</w:t>
      </w: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32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Контрольно-измерительные материалы (КИМ) предназначены для контроля и оценки образовательных достижений обучающихся, освоивших программу учебной дисциплины  </w:t>
      </w:r>
      <w:r w:rsidRPr="003508E7">
        <w:rPr>
          <w:rFonts w:ascii="Times New Roman" w:hAnsi="Times New Roman"/>
          <w:sz w:val="28"/>
          <w:szCs w:val="28"/>
        </w:rPr>
        <w:t>ОП 02 Зуботехническое материаловедение с курсом охраны труда и 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включает контрольные материалы для проведения рубежного контроля и промежуточной аттестации в форме дифференцированного зачета.</w:t>
      </w: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разработаны в соответствии с ППССЗ специальности СПО 31.02.05 Стоматология ортопедическая.</w:t>
      </w:r>
    </w:p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C01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проверке:</w:t>
      </w:r>
    </w:p>
    <w:p w:rsidR="00F84F76" w:rsidRDefault="00F84F76" w:rsidP="0035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3668"/>
        <w:gridCol w:w="3278"/>
      </w:tblGrid>
      <w:tr w:rsidR="00F84F76" w:rsidRPr="00627FD5" w:rsidTr="00F86545">
        <w:trPr>
          <w:trHeight w:val="2008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DB1907">
              <w:rPr>
                <w:b/>
                <w:bCs/>
                <w:sz w:val="28"/>
                <w:szCs w:val="28"/>
                <w:lang w:eastAsia="en-US"/>
              </w:rPr>
              <w:t xml:space="preserve">Результаты </w:t>
            </w:r>
            <w:r>
              <w:rPr>
                <w:b/>
                <w:bCs/>
                <w:sz w:val="28"/>
                <w:szCs w:val="28"/>
                <w:lang w:eastAsia="en-US"/>
              </w:rPr>
              <w:t>обучения</w:t>
            </w:r>
          </w:p>
          <w:p w:rsidR="00F84F76" w:rsidRPr="00DB1907" w:rsidRDefault="00F84F76" w:rsidP="00F86545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 ОК, ПК</w:t>
            </w:r>
            <w:r w:rsidRPr="00DB190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 w:rsidRPr="00DB1907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</w:t>
            </w:r>
            <w:r>
              <w:rPr>
                <w:b/>
                <w:bCs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3278" w:type="dxa"/>
          </w:tcPr>
          <w:p w:rsidR="00F84F76" w:rsidRPr="00DB1907" w:rsidRDefault="00F84F76" w:rsidP="00F86545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Виды аттестации (рубежный контроль, промежуточная аттестация)</w:t>
            </w:r>
          </w:p>
        </w:tc>
      </w:tr>
      <w:tr w:rsidR="00F84F76" w:rsidRPr="00627FD5" w:rsidTr="00F86545">
        <w:trPr>
          <w:trHeight w:val="523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- Наличие интереса к будущей профессии. </w:t>
            </w:r>
          </w:p>
        </w:tc>
        <w:tc>
          <w:tcPr>
            <w:tcW w:w="3278" w:type="dxa"/>
          </w:tcPr>
          <w:p w:rsidR="00F84F76" w:rsidRPr="00CB5CBC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935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- Поиск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7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937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-Проявление интереса к инновациям в области профессиональной деятельности. </w:t>
            </w:r>
          </w:p>
        </w:tc>
        <w:tc>
          <w:tcPr>
            <w:tcW w:w="327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523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ОК 12. Оказывать первую (доврачебную) медицинскую помощь при неотложных состояниях. 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- Способность оказывать первую (доврачебную) медицинскую помощь при неотложных состояниях. </w:t>
            </w:r>
          </w:p>
        </w:tc>
        <w:tc>
          <w:tcPr>
            <w:tcW w:w="327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247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ОК 13. Организовывать рабочее место с соблюдением требований </w:t>
            </w:r>
            <w:r>
              <w:rPr>
                <w:sz w:val="28"/>
                <w:szCs w:val="28"/>
                <w:lang w:eastAsia="en-US"/>
              </w:rPr>
              <w:t>охраны труда и техники безопасности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- Организация рабочего места с соблюдением требований охраны </w:t>
            </w:r>
            <w:r>
              <w:rPr>
                <w:sz w:val="28"/>
                <w:szCs w:val="28"/>
                <w:lang w:eastAsia="en-US"/>
              </w:rPr>
              <w:t>труда и техники безопсности</w:t>
            </w:r>
          </w:p>
        </w:tc>
        <w:tc>
          <w:tcPr>
            <w:tcW w:w="327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</w:p>
        </w:tc>
      </w:tr>
      <w:tr w:rsidR="00F84F76" w:rsidRPr="00627FD5" w:rsidTr="00F86545">
        <w:trPr>
          <w:trHeight w:val="247"/>
        </w:trPr>
        <w:tc>
          <w:tcPr>
            <w:tcW w:w="2518" w:type="dxa"/>
          </w:tcPr>
          <w:p w:rsidR="00F84F76" w:rsidRPr="0083145B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83145B">
              <w:rPr>
                <w:sz w:val="28"/>
                <w:szCs w:val="28"/>
              </w:rPr>
      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66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-Способность вести здоровый образ жизни, </w:t>
            </w:r>
            <w:r w:rsidRPr="0083145B">
              <w:rPr>
                <w:sz w:val="28"/>
                <w:szCs w:val="28"/>
              </w:rPr>
              <w:t>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78" w:type="dxa"/>
          </w:tcPr>
          <w:p w:rsidR="00F84F76" w:rsidRDefault="00F84F76" w:rsidP="00F86545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</w:p>
        </w:tc>
      </w:tr>
    </w:tbl>
    <w:tbl>
      <w:tblPr>
        <w:tblpPr w:leftFromText="180" w:rightFromText="180" w:vertAnchor="text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111"/>
        <w:gridCol w:w="2835"/>
      </w:tblGrid>
      <w:tr w:rsidR="00F84F76" w:rsidRPr="00627FD5" w:rsidTr="00F86545">
        <w:trPr>
          <w:trHeight w:val="482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DB1907"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  <w:t>5.2.1. Изготовление съемных пластиночных протезов.</w:t>
            </w:r>
          </w:p>
        </w:tc>
      </w:tr>
      <w:tr w:rsidR="00F84F76" w:rsidRPr="00627FD5" w:rsidTr="00F86545">
        <w:trPr>
          <w:trHeight w:val="1765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1.1. Изготавливать съемные пластиночные протезы при частичном отсутствии зубов. </w:t>
            </w:r>
          </w:p>
        </w:tc>
        <w:tc>
          <w:tcPr>
            <w:tcW w:w="4111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</w:t>
            </w:r>
            <w:r>
              <w:rPr>
                <w:sz w:val="28"/>
                <w:szCs w:val="28"/>
                <w:lang w:eastAsia="en-US"/>
              </w:rPr>
              <w:t>труда при воздействии профессио</w:t>
            </w:r>
            <w:r w:rsidRPr="00DB1907">
              <w:rPr>
                <w:sz w:val="28"/>
                <w:szCs w:val="28"/>
                <w:lang w:eastAsia="en-US"/>
              </w:rPr>
              <w:t xml:space="preserve">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отчетно-учетной документации.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835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1765"/>
        </w:trPr>
        <w:tc>
          <w:tcPr>
            <w:tcW w:w="2518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1.2. Изготавливать съемные пластиночные протезы при полном отсутствии зубов. </w:t>
            </w:r>
          </w:p>
        </w:tc>
        <w:tc>
          <w:tcPr>
            <w:tcW w:w="4111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</w:t>
            </w:r>
            <w:r>
              <w:rPr>
                <w:sz w:val="28"/>
                <w:szCs w:val="28"/>
                <w:lang w:eastAsia="en-US"/>
              </w:rPr>
              <w:t>труда при воздействии профессио</w:t>
            </w:r>
            <w:r w:rsidRPr="00DB1907">
              <w:rPr>
                <w:sz w:val="28"/>
                <w:szCs w:val="28"/>
                <w:lang w:eastAsia="en-US"/>
              </w:rPr>
              <w:t xml:space="preserve">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отчетно-учетной документации.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835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4743"/>
        </w:trPr>
        <w:tc>
          <w:tcPr>
            <w:tcW w:w="2518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1.3. Производить починку съемных пластиночных протезов.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отчетно-учетной документации.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с учетом соблюдения техники безопасности при воздействии профессиональных вредностей.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</w:tbl>
    <w:p w:rsidR="00F84F76" w:rsidRDefault="00F84F76" w:rsidP="003508E7">
      <w:pPr>
        <w:pStyle w:val="Default"/>
      </w:pPr>
    </w:p>
    <w:tbl>
      <w:tblPr>
        <w:tblW w:w="9498" w:type="dxa"/>
        <w:tblInd w:w="-34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4087"/>
        <w:gridCol w:w="2859"/>
      </w:tblGrid>
      <w:tr w:rsidR="00F84F76" w:rsidRPr="00627FD5" w:rsidTr="00F86545">
        <w:trPr>
          <w:trHeight w:val="51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1.4. Изготавливать съемные иммедиат-протезы. 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отчетно-учетной документации.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>Демонстрация знаний умения работать с современными зуботехническими материалами с учетом соблюдения техники безопасности при воздействии профессиональных вредностей.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570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 </w:t>
            </w:r>
            <w:r w:rsidRPr="00DB1907">
              <w:rPr>
                <w:b/>
                <w:sz w:val="28"/>
                <w:szCs w:val="28"/>
                <w:lang w:eastAsia="en-US"/>
              </w:rPr>
              <w:t>5.2.2. Изготовление несъемных зубных протезов.</w:t>
            </w:r>
          </w:p>
        </w:tc>
      </w:tr>
      <w:tr w:rsidR="00F84F76" w:rsidRPr="00627FD5" w:rsidTr="00F86545">
        <w:trPr>
          <w:trHeight w:val="1765"/>
        </w:trPr>
        <w:tc>
          <w:tcPr>
            <w:tcW w:w="2552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2.1. Изготавливать пластмассовые коронки и мостовидные протезы. </w:t>
            </w:r>
          </w:p>
        </w:tc>
        <w:tc>
          <w:tcPr>
            <w:tcW w:w="408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отчетно-учетную документацию.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859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  <w:r w:rsidRPr="00DB190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4F76" w:rsidRPr="00627FD5" w:rsidTr="00F86545">
        <w:trPr>
          <w:trHeight w:val="1765"/>
        </w:trPr>
        <w:tc>
          <w:tcPr>
            <w:tcW w:w="2552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2.2. Изготавливать штампованные металлические коронки и штампованно- паяные мостовидные протезы. </w:t>
            </w:r>
          </w:p>
        </w:tc>
        <w:tc>
          <w:tcPr>
            <w:tcW w:w="408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отчетно-учетную документацию.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859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1765"/>
        </w:trPr>
        <w:tc>
          <w:tcPr>
            <w:tcW w:w="2552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2.3. Изготавливать культевые штифтовые вкладки. 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отчетно-учетную документацию.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rFonts w:ascii="Calibri" w:hAnsi="Calibri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65"/>
            </w:tblGrid>
            <w:tr w:rsidR="00F84F76" w:rsidRPr="00627FD5" w:rsidTr="00F86545">
              <w:trPr>
                <w:trHeight w:val="1075"/>
              </w:trPr>
              <w:tc>
                <w:tcPr>
                  <w:tcW w:w="1565" w:type="dxa"/>
                </w:tcPr>
                <w:p w:rsidR="00F84F76" w:rsidRPr="009404E9" w:rsidRDefault="00F84F76" w:rsidP="00F8654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</w:tr>
    </w:tbl>
    <w:p w:rsidR="00F84F76" w:rsidRDefault="00F84F76" w:rsidP="003508E7">
      <w:pPr>
        <w:pStyle w:val="Defaul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9"/>
        <w:gridCol w:w="3784"/>
        <w:gridCol w:w="2953"/>
      </w:tblGrid>
      <w:tr w:rsidR="00F84F76" w:rsidRPr="00627FD5" w:rsidTr="00F86545">
        <w:trPr>
          <w:trHeight w:val="1765"/>
        </w:trPr>
        <w:tc>
          <w:tcPr>
            <w:tcW w:w="2619" w:type="dxa"/>
            <w:tcBorders>
              <w:top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2.4. Изготавливать цельнолитые коронки и мостовидные зубные протезы. </w:t>
            </w: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отчетно-учетную документацию.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5820"/>
        </w:trPr>
        <w:tc>
          <w:tcPr>
            <w:tcW w:w="2619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2.5. Изготавливать цельнолитые коронки и мостовидные зубные протезы с облицовкой. 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отчетно-учетную документацию.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53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F84F76" w:rsidRPr="00C06A76" w:rsidRDefault="00F84F76" w:rsidP="00F86545">
            <w:pPr>
              <w:pStyle w:val="Default"/>
              <w:rPr>
                <w:b/>
                <w:sz w:val="28"/>
                <w:szCs w:val="28"/>
                <w:lang w:eastAsia="en-US"/>
              </w:rPr>
            </w:pPr>
            <w:r w:rsidRPr="00C06A76">
              <w:rPr>
                <w:b/>
                <w:sz w:val="28"/>
                <w:szCs w:val="28"/>
                <w:lang w:eastAsia="en-US"/>
              </w:rPr>
              <w:t>5.2.3. Изготовление бюгельных протезов.</w:t>
            </w:r>
          </w:p>
        </w:tc>
      </w:tr>
      <w:tr w:rsidR="00F84F76" w:rsidRPr="00627FD5" w:rsidTr="00F86545">
        <w:trPr>
          <w:trHeight w:val="5865"/>
        </w:trPr>
        <w:tc>
          <w:tcPr>
            <w:tcW w:w="2619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3.1. Изготавливать литые бюгельные зубные протезы с кламмерной системой фиксации.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Правильность подготовки рабочего места с учетом соблюдения правил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Точность и грамотность оформления отчетно-учетной документации.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Демонстрация знаний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488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F84F76" w:rsidRPr="00C06A76" w:rsidRDefault="00F84F76" w:rsidP="00F86545">
            <w:pPr>
              <w:pStyle w:val="Default"/>
              <w:rPr>
                <w:b/>
                <w:sz w:val="28"/>
                <w:szCs w:val="28"/>
                <w:lang w:eastAsia="en-US"/>
              </w:rPr>
            </w:pPr>
            <w:r w:rsidRPr="00C06A76">
              <w:rPr>
                <w:b/>
                <w:sz w:val="28"/>
                <w:szCs w:val="28"/>
                <w:lang w:eastAsia="en-US"/>
              </w:rPr>
              <w:t xml:space="preserve">5.2.4. Изготовление ортодонтических аппаратов. </w:t>
            </w:r>
          </w:p>
        </w:tc>
      </w:tr>
      <w:tr w:rsidR="00F84F76" w:rsidRPr="00627FD5" w:rsidTr="00F86545">
        <w:trPr>
          <w:trHeight w:val="1627"/>
        </w:trPr>
        <w:tc>
          <w:tcPr>
            <w:tcW w:w="2619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4.1. Изготавливать основные элементы ортодонтических аппаратов. </w:t>
            </w:r>
          </w:p>
        </w:tc>
        <w:tc>
          <w:tcPr>
            <w:tcW w:w="3784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Знание правил подготовки рабочего места. Умение читать заказ-наряд. Точность и грамотность оформления отчетно-учетной документации. Демонстрация знаний умения работать с современными зуботехническими материалами и оборудованием с учетом соблюдения охраны труда при воздействии профессиональных вредностей. </w:t>
            </w:r>
          </w:p>
        </w:tc>
        <w:tc>
          <w:tcPr>
            <w:tcW w:w="2953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</w:tbl>
    <w:p w:rsidR="00F84F76" w:rsidRDefault="00F84F76" w:rsidP="003508E7">
      <w:pPr>
        <w:pStyle w:val="Default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3827"/>
        <w:gridCol w:w="2977"/>
      </w:tblGrid>
      <w:tr w:rsidR="00F84F76" w:rsidRPr="00627FD5" w:rsidTr="00F86545">
        <w:trPr>
          <w:trHeight w:val="1627"/>
        </w:trPr>
        <w:tc>
          <w:tcPr>
            <w:tcW w:w="2552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4.2. Изготавливать основные съемные и несъемные ортодонтические аппараты. </w:t>
            </w:r>
          </w:p>
        </w:tc>
        <w:tc>
          <w:tcPr>
            <w:tcW w:w="382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Знание правил подготовки рабочего места. Умение читать заказ-наряд. Точность и грамотность оформления отчетно-учетной документации. Демонстрация знаний умения работать с современными зуботехническими материалами и оборудованием с учетом соблюдения охраны труда при воздействии профессиональных вредностей. </w:t>
            </w: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</w:p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521"/>
        </w:trPr>
        <w:tc>
          <w:tcPr>
            <w:tcW w:w="9356" w:type="dxa"/>
            <w:gridSpan w:val="3"/>
          </w:tcPr>
          <w:p w:rsidR="00F84F76" w:rsidRPr="00DB1907" w:rsidRDefault="00F84F76" w:rsidP="00F86545">
            <w:pPr>
              <w:pStyle w:val="Default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DB1907">
              <w:rPr>
                <w:rFonts w:ascii="Calibri" w:hAnsi="Calibri"/>
                <w:b/>
                <w:sz w:val="28"/>
                <w:szCs w:val="28"/>
                <w:lang w:eastAsia="en-US"/>
              </w:rPr>
              <w:t>5</w:t>
            </w:r>
            <w:r w:rsidRPr="00C06A76">
              <w:rPr>
                <w:b/>
                <w:sz w:val="28"/>
                <w:szCs w:val="28"/>
                <w:lang w:eastAsia="en-US"/>
              </w:rPr>
              <w:t>.2.5. Изготовление челюстно - лицевых аппаратов.</w:t>
            </w:r>
          </w:p>
        </w:tc>
      </w:tr>
      <w:tr w:rsidR="00F84F76" w:rsidRPr="00627FD5" w:rsidTr="00F86545">
        <w:trPr>
          <w:trHeight w:val="1627"/>
        </w:trPr>
        <w:tc>
          <w:tcPr>
            <w:tcW w:w="2552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5.1 Изготовление основных видов челюстно- лицевых аппаратов при дефектах челюстно-лицевой области </w:t>
            </w:r>
          </w:p>
        </w:tc>
        <w:tc>
          <w:tcPr>
            <w:tcW w:w="382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Знания цели и задач челюстно- лицевой ортопедии. Знание этиологии, клиники и ортопедического лечения дефектов челюстно-лицевой области. </w:t>
            </w:r>
          </w:p>
        </w:tc>
        <w:tc>
          <w:tcPr>
            <w:tcW w:w="297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  <w:tr w:rsidR="00F84F76" w:rsidRPr="00627FD5" w:rsidTr="00F86545">
        <w:trPr>
          <w:trHeight w:val="1627"/>
        </w:trPr>
        <w:tc>
          <w:tcPr>
            <w:tcW w:w="2552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ПК 5.2 Изготовление лечебно- профилактических челюстно- лицевых аппаратов (шины) </w:t>
            </w:r>
          </w:p>
        </w:tc>
        <w:tc>
          <w:tcPr>
            <w:tcW w:w="382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 w:rsidRPr="00DB1907">
              <w:rPr>
                <w:sz w:val="28"/>
                <w:szCs w:val="28"/>
                <w:lang w:eastAsia="en-US"/>
              </w:rPr>
              <w:t xml:space="preserve">Знание клиники и ортопедического лечения огнестрельных и неогнестрельных переломов челюстно-лицевой области. </w:t>
            </w:r>
          </w:p>
        </w:tc>
        <w:tc>
          <w:tcPr>
            <w:tcW w:w="2977" w:type="dxa"/>
          </w:tcPr>
          <w:p w:rsidR="00F84F76" w:rsidRPr="00DB1907" w:rsidRDefault="00F84F76" w:rsidP="00F86545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</w:t>
            </w:r>
            <w:r w:rsidRPr="00CB5CBC">
              <w:rPr>
                <w:bCs/>
                <w:sz w:val="28"/>
                <w:szCs w:val="28"/>
                <w:lang w:eastAsia="en-US"/>
              </w:rPr>
              <w:t>убежный контроль, промежуточная аттестация</w:t>
            </w:r>
          </w:p>
        </w:tc>
      </w:tr>
    </w:tbl>
    <w:p w:rsidR="00F84F76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Default="00F84F76" w:rsidP="0083145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B5CBC">
        <w:rPr>
          <w:rFonts w:ascii="Times New Roman" w:hAnsi="Times New Roman"/>
          <w:b/>
          <w:sz w:val="28"/>
          <w:szCs w:val="28"/>
        </w:rPr>
        <w:t>3. Структура контрольных заданий</w:t>
      </w:r>
    </w:p>
    <w:p w:rsidR="00F84F76" w:rsidRPr="00520C93" w:rsidRDefault="00F84F76" w:rsidP="0083145B">
      <w:pPr>
        <w:widowControl w:val="0"/>
        <w:rPr>
          <w:rFonts w:ascii="Times New Roman" w:hAnsi="Times New Roman"/>
          <w:b/>
          <w:sz w:val="28"/>
          <w:szCs w:val="28"/>
        </w:rPr>
      </w:pPr>
      <w:r w:rsidRPr="00520C93">
        <w:rPr>
          <w:rFonts w:ascii="Times New Roman" w:hAnsi="Times New Roman"/>
          <w:b/>
          <w:sz w:val="28"/>
          <w:szCs w:val="28"/>
        </w:rPr>
        <w:t>Задания на 1 рубежный контроль</w:t>
      </w:r>
    </w:p>
    <w:p w:rsidR="00F84F76" w:rsidRPr="0083145B" w:rsidRDefault="00F84F76" w:rsidP="0083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</w:t>
      </w:r>
      <w:r w:rsidRPr="0083145B">
        <w:rPr>
          <w:rFonts w:ascii="Times New Roman" w:hAnsi="Times New Roman"/>
          <w:sz w:val="28"/>
          <w:szCs w:val="28"/>
        </w:rPr>
        <w:t>: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45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труда.</w:t>
      </w:r>
    </w:p>
    <w:p w:rsidR="00F84F76" w:rsidRPr="0083145B" w:rsidRDefault="00F84F76" w:rsidP="0083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F84F76" w:rsidRPr="0083145B" w:rsidRDefault="00F84F76" w:rsidP="0083145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83145B">
        <w:rPr>
          <w:b/>
          <w:sz w:val="28"/>
          <w:szCs w:val="28"/>
        </w:rPr>
        <w:t>В результате освоения дисциплины обучающийся должен знать</w:t>
      </w:r>
      <w:r w:rsidRPr="0083145B">
        <w:rPr>
          <w:sz w:val="28"/>
          <w:szCs w:val="28"/>
        </w:rPr>
        <w:t>: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историю развития производства зубных протезов;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классификацию и свойства конструкционных и вспомогательных материалов, применяемых в производстве зубных протезов;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влияние конструкционных материалов на ткани полости рта и организм человека в целом;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требования, предъявляемые к конструкционным и вспомогательным материалам;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организацию производства в зуботехнической лаборатории;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правила эксплуатации оборудования в зуботехнических лабораториях;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1134"/>
          <w:tab w:val="left" w:pos="1260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правила работы с конструкционными и вспомогательными зуботехническими материалами;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технику безопасности при работе с химически активными, легковоспламеняющимися и взрывоопасными средствами;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средства индивидуальной и коллективной защиты от источников вредного действия на организм в зуботехнической лаборатории;</w:t>
      </w:r>
    </w:p>
    <w:p w:rsidR="00F84F76" w:rsidRPr="0083145B" w:rsidRDefault="00F84F76" w:rsidP="0083145B">
      <w:pPr>
        <w:pStyle w:val="a"/>
        <w:numPr>
          <w:ilvl w:val="0"/>
          <w:numId w:val="2"/>
        </w:numPr>
        <w:tabs>
          <w:tab w:val="clear" w:pos="227"/>
          <w:tab w:val="left" w:pos="0"/>
          <w:tab w:val="left" w:pos="454"/>
          <w:tab w:val="left" w:pos="1134"/>
        </w:tabs>
        <w:suppressAutoHyphens/>
        <w:ind w:left="0"/>
        <w:jc w:val="left"/>
        <w:rPr>
          <w:sz w:val="28"/>
          <w:szCs w:val="28"/>
        </w:rPr>
      </w:pPr>
      <w:r w:rsidRPr="0083145B">
        <w:rPr>
          <w:sz w:val="28"/>
          <w:szCs w:val="28"/>
        </w:rPr>
        <w:t>правила инфекционной безопасности.</w:t>
      </w:r>
    </w:p>
    <w:p w:rsidR="00F84F76" w:rsidRPr="0083145B" w:rsidRDefault="00F84F76" w:rsidP="0035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76" w:rsidRPr="0094761C" w:rsidRDefault="00F84F76" w:rsidP="0083145B">
      <w:pPr>
        <w:pStyle w:val="NoSpacing"/>
        <w:rPr>
          <w:b/>
          <w:sz w:val="28"/>
          <w:szCs w:val="28"/>
        </w:rPr>
      </w:pPr>
      <w:r w:rsidRPr="007A60D2">
        <w:rPr>
          <w:b/>
          <w:color w:val="000000"/>
          <w:sz w:val="28"/>
          <w:szCs w:val="28"/>
        </w:rPr>
        <w:t>Формируемые профессиональные компетенции</w:t>
      </w:r>
      <w:r w:rsidRPr="007A60D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ПК 1.1 - 5.2; ОК 1,4,9, 12 - 14</w:t>
      </w:r>
      <w:r w:rsidRPr="007A60D2">
        <w:rPr>
          <w:sz w:val="28"/>
          <w:szCs w:val="28"/>
        </w:rPr>
        <w:t>. </w:t>
      </w:r>
    </w:p>
    <w:p w:rsidR="00F84F76" w:rsidRDefault="00F84F76" w:rsidP="002D051E">
      <w:pPr>
        <w:spacing w:after="0" w:line="240" w:lineRule="auto"/>
        <w:rPr>
          <w:rFonts w:ascii="Times New Roman" w:hAnsi="Times New Roman"/>
        </w:rPr>
      </w:pPr>
    </w:p>
    <w:p w:rsidR="00F84F76" w:rsidRDefault="00F84F76" w:rsidP="002D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 виде тестового контроля: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.Физико-механическое свойство металла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плотность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текучесть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растворимость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коррозионная стойкость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2.Пластическая деформация приводит к изменению свойств металла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физических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химико-технологических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химических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технологических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3.Химическое свойство металла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теплопроводность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истираемость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окисление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вязкость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4.Технологическое свойство металла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ковкость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окисление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теплопроводность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растворимость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D051E">
        <w:rPr>
          <w:rFonts w:ascii="Times New Roman" w:hAnsi="Times New Roman"/>
          <w:color w:val="000000"/>
          <w:sz w:val="28"/>
          <w:szCs w:val="28"/>
        </w:rPr>
        <w:t>. В зуботехнической лаборатории допустимо использование только неэтилированного бензина, т.к. он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а) дешевле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б) доступнее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в) не ядовит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г) не взрывоопасен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D051E">
        <w:rPr>
          <w:rFonts w:ascii="Times New Roman" w:hAnsi="Times New Roman"/>
          <w:color w:val="000000"/>
          <w:sz w:val="28"/>
          <w:szCs w:val="28"/>
        </w:rPr>
        <w:t>. При составлении отбела, содержащего серную кислоту, категорически запрещается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а) работать без защитных очков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б) работать без маски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в) лить кислоту в воду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г) лить воду в кислоту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D051E">
        <w:rPr>
          <w:rFonts w:ascii="Times New Roman" w:hAnsi="Times New Roman"/>
          <w:color w:val="000000"/>
          <w:sz w:val="28"/>
          <w:szCs w:val="28"/>
        </w:rPr>
        <w:t>. Оставшиеся излишки теста после формовки (паковки) базисной пластмассы следует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а) бросить в кипящую воду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б) бросить в холодную воду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в) выбросить в накопитель отходов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г) положить в ящик рабочего стола и держать до затвердения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D051E">
        <w:rPr>
          <w:rFonts w:ascii="Times New Roman" w:hAnsi="Times New Roman"/>
          <w:color w:val="000000"/>
          <w:sz w:val="28"/>
          <w:szCs w:val="28"/>
        </w:rPr>
        <w:t>. Паяльный аппарат при его воспламенении тушат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а) водой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б) огнетушителем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в) песком</w:t>
      </w:r>
    </w:p>
    <w:p w:rsidR="00F84F76" w:rsidRPr="002D051E" w:rsidRDefault="00F84F76" w:rsidP="002D051E">
      <w:pPr>
        <w:shd w:val="clear" w:color="auto" w:fill="FFFFFF"/>
        <w:spacing w:before="120" w:after="58"/>
        <w:rPr>
          <w:rFonts w:ascii="Times New Roman" w:hAnsi="Times New Roman"/>
          <w:color w:val="000000"/>
          <w:sz w:val="28"/>
          <w:szCs w:val="28"/>
        </w:rPr>
      </w:pPr>
      <w:r w:rsidRPr="002D051E">
        <w:rPr>
          <w:rFonts w:ascii="Times New Roman" w:hAnsi="Times New Roman"/>
          <w:iCs/>
          <w:color w:val="000000"/>
          <w:sz w:val="28"/>
          <w:szCs w:val="28"/>
        </w:rPr>
        <w:t>г) мокрой тряпкой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D051E">
        <w:rPr>
          <w:color w:val="000000"/>
          <w:sz w:val="28"/>
          <w:szCs w:val="28"/>
        </w:rPr>
        <w:t>. Самое большое скопление природного газа в случае его утечки будет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в подвале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на этаже утечки, на уровне пола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на верхних этажах, под потолком на этаже утечки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на нижних этажах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D051E">
        <w:rPr>
          <w:color w:val="000000"/>
          <w:sz w:val="28"/>
          <w:szCs w:val="28"/>
        </w:rPr>
        <w:t>.Самое большое скопление сжиженного газа в случае утечки будет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в подвале, на нижнем этаже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на этаже утечки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на верхних этажах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под потолком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. Прочность затвердевающего гипса можно увеличить, замешав его на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горячей воде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3% растворе буры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3% растворе поваренной соли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растворе соды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2. Прочность затвердевающего гипса можно уменьшить, замешав его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на 3% растворе поваренной соли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с меньшим количеством воды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на 3% растворе буры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растворе соды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3. Затвердение гипса можно ускорить, замешав его на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кипящей воде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5% растворе сахара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3% растворе селитры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5% растворе спирта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4. Затвердение гипса можно замедлить, замешав его на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теплой воде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5% растворе винного спирта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3% растворе поваренной соли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3% растворе селитры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051E">
        <w:rPr>
          <w:color w:val="000000"/>
          <w:sz w:val="28"/>
          <w:szCs w:val="28"/>
        </w:rPr>
        <w:t>5. Восстановить свойства отсыревшего гипса можно, если его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подогреть на водяной бане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положить на противень и, помешивая, подогреть на горелке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просушить на подоконнике в солнечный день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просушить в муфельной печи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2D051E">
        <w:rPr>
          <w:color w:val="000000"/>
          <w:sz w:val="28"/>
          <w:szCs w:val="28"/>
        </w:rPr>
        <w:t>. Альгинатныйоттисковый материал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упин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ортокор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тиодент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стенс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2D051E">
        <w:rPr>
          <w:color w:val="000000"/>
          <w:sz w:val="28"/>
          <w:szCs w:val="28"/>
        </w:rPr>
        <w:t>. Репин поставляется предпрятием-изготовителем в виде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порошка и жидкости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пасты и геля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двух паст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геля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2D051E">
        <w:rPr>
          <w:color w:val="000000"/>
          <w:sz w:val="28"/>
          <w:szCs w:val="28"/>
        </w:rPr>
        <w:t>. Предельный срок получения гипсовой модели по оттиску из альгинатных материалов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10 минут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1 час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рабочий день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не ограничен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2D051E">
        <w:rPr>
          <w:color w:val="000000"/>
          <w:sz w:val="28"/>
          <w:szCs w:val="28"/>
        </w:rPr>
        <w:t>. Термопластический оттискной материал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оральгин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альтекс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ортокор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упин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2D051E">
        <w:rPr>
          <w:color w:val="000000"/>
          <w:sz w:val="28"/>
          <w:szCs w:val="28"/>
        </w:rPr>
        <w:t>. Термопластический оттискной материал одноразового использования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акродент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термомасса N4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термомасса N1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тиодент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2D051E">
        <w:rPr>
          <w:color w:val="000000"/>
          <w:sz w:val="28"/>
          <w:szCs w:val="28"/>
        </w:rPr>
        <w:t>. Термопластический оттискной материал с повторным (многоразовым) применением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акродент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альтекс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термомасс N4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дентафоль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2D051E">
        <w:rPr>
          <w:color w:val="000000"/>
          <w:sz w:val="28"/>
          <w:szCs w:val="28"/>
        </w:rPr>
        <w:t>. Эластический оттискной материал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стомапласт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дентофоль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стомальгин</w:t>
      </w:r>
    </w:p>
    <w:p w:rsidR="00F84F76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масса Керра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2D051E">
        <w:rPr>
          <w:color w:val="000000"/>
          <w:sz w:val="28"/>
          <w:szCs w:val="28"/>
        </w:rPr>
        <w:t xml:space="preserve">. Главное свойство или качество воска, при </w:t>
      </w:r>
      <w:r>
        <w:rPr>
          <w:color w:val="000000"/>
          <w:sz w:val="28"/>
          <w:szCs w:val="28"/>
        </w:rPr>
        <w:t xml:space="preserve">замене его на сплавы металлов, 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хорошо контрастировать с моделью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иметь малый зольный остаток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хорошо скоблиться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пластичность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2D051E">
        <w:rPr>
          <w:color w:val="000000"/>
          <w:sz w:val="28"/>
          <w:szCs w:val="28"/>
        </w:rPr>
        <w:t>. Норма расхода воска на 1 (один) зуб в съемном протезе (г)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2,0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4,0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8,0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10,0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2D051E">
        <w:rPr>
          <w:color w:val="000000"/>
          <w:sz w:val="28"/>
          <w:szCs w:val="28"/>
        </w:rPr>
        <w:t>. Норма возврата воска на 1 (один) зуб в съемном протезе (г)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1,0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1,5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2,0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2,4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2D051E">
        <w:rPr>
          <w:color w:val="000000"/>
          <w:sz w:val="28"/>
          <w:szCs w:val="28"/>
        </w:rPr>
        <w:t>. Норма расхода воска на 1 (одну) металлическую коронку (г)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0,8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1,5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2,0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2,5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2D051E">
        <w:rPr>
          <w:color w:val="000000"/>
          <w:sz w:val="28"/>
          <w:szCs w:val="28"/>
        </w:rPr>
        <w:t>. Воск животного происхождения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парафин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японский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спермацет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озокерит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2D051E">
        <w:rPr>
          <w:color w:val="000000"/>
          <w:sz w:val="28"/>
          <w:szCs w:val="28"/>
        </w:rPr>
        <w:t>. Существенно не меняя качеств восковой смеси, импортный воск можно заменить на воск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монтанский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пчелиный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японский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парафин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2D051E">
        <w:rPr>
          <w:color w:val="000000"/>
          <w:sz w:val="28"/>
          <w:szCs w:val="28"/>
        </w:rPr>
        <w:t>. Компонент восковой смеси, имеющий самую низкую температуру плавления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парафин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карнаубский воск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японский воск</w:t>
      </w:r>
    </w:p>
    <w:p w:rsidR="00F84F76" w:rsidRPr="002D051E" w:rsidRDefault="00F84F76" w:rsidP="002D051E">
      <w:pPr>
        <w:pStyle w:val="NormalWeb"/>
        <w:shd w:val="clear" w:color="auto" w:fill="FFFFFF"/>
        <w:spacing w:before="115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стеарин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230</w:t>
      </w:r>
      <w:r w:rsidRPr="002D051E">
        <w:rPr>
          <w:color w:val="000000"/>
          <w:sz w:val="28"/>
          <w:szCs w:val="28"/>
        </w:rPr>
        <w:t>. Базисная пластмасса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а) фторакс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б) стандонт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в) протакрил</w:t>
      </w:r>
    </w:p>
    <w:p w:rsidR="00F84F76" w:rsidRPr="002D051E" w:rsidRDefault="00F84F76" w:rsidP="002D051E">
      <w:pPr>
        <w:pStyle w:val="NormalWeb"/>
        <w:shd w:val="clear" w:color="auto" w:fill="FFFFFF"/>
        <w:spacing w:before="86" w:beforeAutospacing="0" w:after="58" w:afterAutospacing="0"/>
        <w:rPr>
          <w:color w:val="000000"/>
          <w:sz w:val="28"/>
          <w:szCs w:val="28"/>
        </w:rPr>
      </w:pPr>
      <w:r w:rsidRPr="002D051E">
        <w:rPr>
          <w:iCs/>
          <w:color w:val="000000"/>
          <w:sz w:val="28"/>
          <w:szCs w:val="28"/>
        </w:rPr>
        <w:t>г) редонт</w:t>
      </w:r>
    </w:p>
    <w:p w:rsidR="00F84F76" w:rsidRDefault="00F84F76" w:rsidP="002D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</w:p>
    <w:p w:rsidR="00F84F76" w:rsidRDefault="00F84F76" w:rsidP="008A662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1-а,2-а,3-в,4-а,5-в,6-г,7-а,8-б,9-в,10-а,11-б,12-а,13-в,14-б,15-б,16-а,17-б,18-а,19-в,20-а,21-в,22-в,23-б,24-б,25-г,26-а,27-в,28-а,29-а,30-а</w:t>
      </w:r>
    </w:p>
    <w:p w:rsidR="00F84F76" w:rsidRDefault="00F84F76" w:rsidP="002F281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</w:t>
      </w:r>
      <w:r w:rsidRPr="002E615D">
        <w:rPr>
          <w:rFonts w:ascii="Times New Roman" w:hAnsi="Times New Roman"/>
          <w:b/>
          <w:sz w:val="28"/>
          <w:szCs w:val="28"/>
        </w:rPr>
        <w:t>терии оценки</w:t>
      </w:r>
    </w:p>
    <w:p w:rsidR="00F84F76" w:rsidRPr="00520C93" w:rsidRDefault="00F84F76" w:rsidP="002F281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520C93">
        <w:rPr>
          <w:rFonts w:ascii="Times New Roman" w:hAnsi="Times New Roman"/>
          <w:sz w:val="28"/>
          <w:szCs w:val="28"/>
        </w:rPr>
        <w:t>Задания с выбором ответа оцениваются в 1 балл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0C93">
        <w:rPr>
          <w:rFonts w:ascii="Times New Roman" w:hAnsi="Times New Roman"/>
          <w:sz w:val="28"/>
          <w:szCs w:val="28"/>
        </w:rPr>
        <w:t xml:space="preserve"> Как правило на одно задание </w:t>
      </w:r>
      <w:r w:rsidRPr="00520C93">
        <w:rPr>
          <w:rFonts w:ascii="Times New Roman" w:hAnsi="Times New Roman"/>
          <w:sz w:val="28"/>
          <w:szCs w:val="28"/>
          <w:shd w:val="clear" w:color="auto" w:fill="FFFFFF"/>
        </w:rPr>
        <w:t>с выбором ответа приходится около минуты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На одной контрольной работе</w:t>
      </w:r>
      <w:r w:rsidRPr="00520C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30 заданий.</w:t>
      </w:r>
    </w:p>
    <w:p w:rsidR="00F84F76" w:rsidRPr="00520C93" w:rsidRDefault="00F84F76" w:rsidP="002F281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20C93">
        <w:rPr>
          <w:rFonts w:ascii="Times New Roman" w:hAnsi="Times New Roman"/>
          <w:b/>
          <w:color w:val="000000"/>
          <w:sz w:val="28"/>
          <w:szCs w:val="28"/>
        </w:rPr>
        <w:t>5 «отлично» -86-100%</w:t>
      </w:r>
      <w:r w:rsidRPr="00520C93">
        <w:rPr>
          <w:rFonts w:ascii="Times New Roman" w:hAnsi="Times New Roman"/>
          <w:color w:val="000000"/>
          <w:sz w:val="28"/>
          <w:szCs w:val="28"/>
        </w:rPr>
        <w:t xml:space="preserve"> правильных ответов;</w:t>
      </w:r>
    </w:p>
    <w:p w:rsidR="00F84F76" w:rsidRPr="00520C93" w:rsidRDefault="00F84F76" w:rsidP="002F281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20C93">
        <w:rPr>
          <w:rFonts w:ascii="Times New Roman" w:hAnsi="Times New Roman"/>
          <w:b/>
          <w:color w:val="000000"/>
          <w:sz w:val="28"/>
          <w:szCs w:val="28"/>
        </w:rPr>
        <w:t>4 «хорошо» - 71-85%</w:t>
      </w:r>
      <w:r w:rsidRPr="00520C93">
        <w:rPr>
          <w:rFonts w:ascii="Times New Roman" w:hAnsi="Times New Roman"/>
          <w:color w:val="000000"/>
          <w:sz w:val="28"/>
          <w:szCs w:val="28"/>
        </w:rPr>
        <w:t xml:space="preserve"> правильных ответов;</w:t>
      </w:r>
    </w:p>
    <w:p w:rsidR="00F84F76" w:rsidRPr="00520C93" w:rsidRDefault="00F84F76" w:rsidP="002F281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20C93">
        <w:rPr>
          <w:rFonts w:ascii="Times New Roman" w:hAnsi="Times New Roman"/>
          <w:b/>
          <w:color w:val="000000"/>
          <w:sz w:val="28"/>
          <w:szCs w:val="28"/>
        </w:rPr>
        <w:t xml:space="preserve">3 «удовлетворительно» - 56-70% </w:t>
      </w:r>
      <w:r w:rsidRPr="00520C93">
        <w:rPr>
          <w:rFonts w:ascii="Times New Roman" w:hAnsi="Times New Roman"/>
          <w:color w:val="000000"/>
          <w:sz w:val="28"/>
          <w:szCs w:val="28"/>
        </w:rPr>
        <w:t>правильных ответов;</w:t>
      </w:r>
    </w:p>
    <w:p w:rsidR="00F84F76" w:rsidRDefault="00F84F76" w:rsidP="002F281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20C93">
        <w:rPr>
          <w:rFonts w:ascii="Times New Roman" w:hAnsi="Times New Roman"/>
          <w:b/>
          <w:color w:val="000000"/>
          <w:sz w:val="28"/>
          <w:szCs w:val="28"/>
        </w:rPr>
        <w:t>2 «неудовлетворительно»-</w:t>
      </w:r>
      <w:r w:rsidRPr="00520C93">
        <w:rPr>
          <w:rFonts w:ascii="Times New Roman" w:hAnsi="Times New Roman"/>
          <w:color w:val="000000"/>
          <w:sz w:val="28"/>
          <w:szCs w:val="28"/>
        </w:rPr>
        <w:t xml:space="preserve"> менее </w:t>
      </w:r>
      <w:r w:rsidRPr="00520C93">
        <w:rPr>
          <w:rFonts w:ascii="Times New Roman" w:hAnsi="Times New Roman"/>
          <w:b/>
          <w:color w:val="000000"/>
          <w:sz w:val="28"/>
          <w:szCs w:val="28"/>
        </w:rPr>
        <w:t xml:space="preserve">56% </w:t>
      </w:r>
      <w:r w:rsidRPr="00520C93">
        <w:rPr>
          <w:rFonts w:ascii="Times New Roman" w:hAnsi="Times New Roman"/>
          <w:color w:val="000000"/>
          <w:sz w:val="28"/>
          <w:szCs w:val="28"/>
        </w:rPr>
        <w:t>правильных ответов.</w:t>
      </w:r>
    </w:p>
    <w:p w:rsidR="00F84F76" w:rsidRDefault="00F84F76" w:rsidP="002F281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84F76" w:rsidRDefault="00F84F76" w:rsidP="002F281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20C93">
        <w:rPr>
          <w:rFonts w:ascii="Times New Roman" w:hAnsi="Times New Roman"/>
          <w:b/>
          <w:color w:val="000000"/>
          <w:sz w:val="28"/>
          <w:szCs w:val="28"/>
        </w:rPr>
        <w:t>Задания на промежуточную аттестацию (экзамен)</w:t>
      </w:r>
    </w:p>
    <w:p w:rsidR="00F84F76" w:rsidRDefault="00F84F76" w:rsidP="002F281E">
      <w:pPr>
        <w:pStyle w:val="a"/>
        <w:numPr>
          <w:ilvl w:val="0"/>
          <w:numId w:val="0"/>
        </w:numPr>
        <w:tabs>
          <w:tab w:val="clear" w:pos="227"/>
          <w:tab w:val="left" w:pos="0"/>
          <w:tab w:val="left" w:pos="454"/>
          <w:tab w:val="left" w:pos="1134"/>
        </w:tabs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Осваиваемые ОК, ПК:</w:t>
      </w:r>
      <w:r w:rsidRPr="00520C93">
        <w:rPr>
          <w:b/>
          <w:sz w:val="28"/>
          <w:szCs w:val="28"/>
        </w:rPr>
        <w:t xml:space="preserve"> </w:t>
      </w:r>
      <w:r w:rsidRPr="00D148F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ПК 1.1 - ПК 5.2 ОК 1,4,  9,ОК 12-14.</w:t>
      </w:r>
    </w:p>
    <w:p w:rsidR="00F84F76" w:rsidRDefault="00F84F76" w:rsidP="002F281E">
      <w:pPr>
        <w:pStyle w:val="a"/>
        <w:numPr>
          <w:ilvl w:val="0"/>
          <w:numId w:val="0"/>
        </w:numPr>
        <w:tabs>
          <w:tab w:val="clear" w:pos="227"/>
          <w:tab w:val="left" w:pos="0"/>
          <w:tab w:val="left" w:pos="454"/>
          <w:tab w:val="left" w:pos="1134"/>
        </w:tabs>
        <w:suppressAutoHyphens/>
        <w:jc w:val="left"/>
        <w:rPr>
          <w:sz w:val="28"/>
          <w:szCs w:val="28"/>
        </w:rPr>
      </w:pPr>
    </w:p>
    <w:p w:rsidR="00F84F76" w:rsidRDefault="00F84F76" w:rsidP="002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виде контрольных вопросов: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1.Физические свойства зуботехнических материалов.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2.Механические свойства зуботехнических материалов.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3. Технологические  свойства зуботехнических материалов.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4. Химические  свойства зуботехнических материалов.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5. Биологические  свойства зуботехнических материалов.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6. Средства индивидуальной и коллективной защиты от источников  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вредного действия на организм.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7. Правила антисептической обработки слепков.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8. Мероприятия по дезинфекции слепков, моделей и рабочего места зубного техника.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9. Техника безопасности при работе в литейной и паечной комнатах.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10. Техника безопасности при работе в полировочной, 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полимеризационной, гипсовочной.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11. Классификация слепочных масс.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12.  Твердые слепочные 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предъявляемые к ним.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13. Эластичные слепочные 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предъявляемые к ним.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14. Резиноподобные слепочные материалы,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предъявляемые к ним.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15. Тиоколовые  слепочные материалы.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предъявляемые к ним.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16.Термопластичные слепочные материалы.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предъявляемые к ним.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17. Материалы для моделей, состав, свойства, применение.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18. Общие сведения о моделировочных материалах.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19. Требования, предъявляемые к моделировочным материалам, их     свойства.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20. Общие сведения о зуботехнических восках.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21. Моделировочные воски.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свойств,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22. Литьевые воски. 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свойств,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23. Вспомогательные воски. 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свойств,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1E">
        <w:rPr>
          <w:rFonts w:ascii="Times New Roman" w:hAnsi="Times New Roman"/>
          <w:sz w:val="28"/>
          <w:szCs w:val="28"/>
        </w:rPr>
        <w:t>требования.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24. Классификация стоматологических пластмасс.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26. Способы получения пластмассы. 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27. Требования, предъявляемые к пластмассам.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28.</w:t>
      </w:r>
      <w:r w:rsidRPr="002F281E">
        <w:rPr>
          <w:rFonts w:ascii="Times New Roman" w:hAnsi="Times New Roman"/>
          <w:bCs/>
          <w:sz w:val="28"/>
          <w:szCs w:val="28"/>
        </w:rPr>
        <w:t xml:space="preserve"> Базисные пластмассы </w:t>
      </w:r>
      <w:r w:rsidRPr="002F281E">
        <w:rPr>
          <w:rFonts w:ascii="Times New Roman" w:hAnsi="Times New Roman"/>
          <w:sz w:val="28"/>
          <w:szCs w:val="28"/>
        </w:rPr>
        <w:t xml:space="preserve"> для изготовления искусственных зубов и   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облицовки мостовидных протезов.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29. Самотвердеющие для изготовления искусственных зубов и   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облицовки мостовидных протезов.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30.Эластичные </w:t>
      </w:r>
      <w:r w:rsidRPr="002F281E">
        <w:rPr>
          <w:rFonts w:ascii="Times New Roman" w:hAnsi="Times New Roman"/>
          <w:bCs/>
          <w:sz w:val="28"/>
          <w:szCs w:val="28"/>
        </w:rPr>
        <w:t xml:space="preserve">пластмассы </w:t>
      </w:r>
      <w:r w:rsidRPr="002F281E">
        <w:rPr>
          <w:rFonts w:ascii="Times New Roman" w:hAnsi="Times New Roman"/>
          <w:sz w:val="28"/>
          <w:szCs w:val="28"/>
        </w:rPr>
        <w:t xml:space="preserve"> для изготовления искусственных зубов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и облицовки мостовидных протезов.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31. Физические свойства пластмасс.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32. Механические свойства пластмасс.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33.Технологческие  свойства пластмасс.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34. Изготовление зубных протезов из пластмассы методами горячей,  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холодной   полимеризации,  методом  литья.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35. Компрессионное прессование пластмассы.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36. Литьевое прессование пластмассы.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37. Общие сведения о металлах, их свойствах,             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38. Виды сплавов.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39. Благородные металлы и сплавы.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40. Нержавеющая сталь,свойства,применение.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41. Кобальтохромовые сплавы, свойства,применение.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42. Припои для стали и золота.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43. Вспомогательные металлы, свойства, применение.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44. Металлы, применяемые в стоматологии.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45. Материалы для керамических протезов , применяемых в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зуботехническом производстве.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46. Материалы для металлокерамических протезов , применяемых в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зуботехническом производстве.        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47. Стоматологические керамические массы.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48. Сырье для  керамических масс, их получение.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49. Свойства керамических 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50. Материалы для керамических и металлокерамических зубных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протезов. Общие сведения.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51. Свойства керамических 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52. Требования предъявляемые к керамическим массам. Назначение.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53. Классификация фарфоровых 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54. Основные свойства стоматологического фарфора.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55. Оптические свойства фарфора. Применение стоматологического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фарфора.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56. Вспомогательные материалы, применяемые при изготовлении 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 xml:space="preserve">зубных протезов. Классификация.      </w:t>
      </w:r>
    </w:p>
    <w:p w:rsidR="00F84F76" w:rsidRPr="002F281E" w:rsidRDefault="00F84F76" w:rsidP="002F281E">
      <w:pPr>
        <w:pStyle w:val="BodyText"/>
        <w:snapToGrid w:val="0"/>
        <w:spacing w:after="0"/>
        <w:rPr>
          <w:sz w:val="28"/>
          <w:szCs w:val="28"/>
        </w:rPr>
      </w:pPr>
      <w:r w:rsidRPr="002F281E">
        <w:rPr>
          <w:sz w:val="28"/>
          <w:szCs w:val="28"/>
        </w:rPr>
        <w:t>57. Формовочные материалы, их классификация, применение.</w:t>
      </w:r>
    </w:p>
    <w:p w:rsidR="00F84F76" w:rsidRPr="002F281E" w:rsidRDefault="00F84F76" w:rsidP="002F281E">
      <w:pPr>
        <w:pStyle w:val="BodyText"/>
        <w:snapToGrid w:val="0"/>
        <w:spacing w:after="0"/>
        <w:rPr>
          <w:sz w:val="28"/>
          <w:szCs w:val="28"/>
        </w:rPr>
      </w:pP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58. Значение компонентов, входящих в состав формовочных масс.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59. Изолирующие материалы, их состав 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60. Изолирующие материалы, свойства, применение.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61. Изоляционные лаки. Состав. Свойства.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62. Изоляционные лаки. Назначение. Применение.</w:t>
      </w: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63. Маскирующие  лаки. Состав. Свойства.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64. Маскирующие  лаки. Назначение. Применение.</w:t>
      </w:r>
    </w:p>
    <w:p w:rsidR="00F84F76" w:rsidRPr="002F281E" w:rsidRDefault="00F84F76" w:rsidP="002F28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1E">
        <w:rPr>
          <w:rFonts w:ascii="Times New Roman" w:hAnsi="Times New Roman"/>
          <w:sz w:val="28"/>
          <w:szCs w:val="28"/>
        </w:rPr>
        <w:t>65. Кислоты, применяемые в з/т производстве и их смеси.</w:t>
      </w:r>
    </w:p>
    <w:p w:rsidR="00F84F76" w:rsidRPr="002F281E" w:rsidRDefault="00F84F76" w:rsidP="002F281E">
      <w:pPr>
        <w:pStyle w:val="a"/>
        <w:numPr>
          <w:ilvl w:val="0"/>
          <w:numId w:val="0"/>
        </w:numPr>
        <w:tabs>
          <w:tab w:val="clear" w:pos="227"/>
          <w:tab w:val="left" w:pos="0"/>
          <w:tab w:val="left" w:pos="454"/>
          <w:tab w:val="left" w:pos="1134"/>
        </w:tabs>
        <w:suppressAutoHyphens/>
        <w:jc w:val="left"/>
        <w:rPr>
          <w:sz w:val="28"/>
          <w:szCs w:val="28"/>
        </w:rPr>
      </w:pPr>
    </w:p>
    <w:p w:rsidR="00F84F76" w:rsidRDefault="00F84F76" w:rsidP="002F2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F76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оценки образовательных достижений (по БРС)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84F76" w:rsidRPr="00627FD5" w:rsidTr="00627FD5">
        <w:tc>
          <w:tcPr>
            <w:tcW w:w="4785" w:type="dxa"/>
          </w:tcPr>
          <w:p w:rsidR="00F84F76" w:rsidRPr="00627FD5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FD5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786" w:type="dxa"/>
          </w:tcPr>
          <w:p w:rsidR="00F84F76" w:rsidRPr="00627FD5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FD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84F76" w:rsidRPr="00627FD5" w:rsidTr="00627FD5">
        <w:tc>
          <w:tcPr>
            <w:tcW w:w="4785" w:type="dxa"/>
          </w:tcPr>
          <w:p w:rsidR="00F84F76" w:rsidRPr="00627FD5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36-55</w:t>
            </w:r>
          </w:p>
        </w:tc>
        <w:tc>
          <w:tcPr>
            <w:tcW w:w="4786" w:type="dxa"/>
          </w:tcPr>
          <w:p w:rsidR="00F84F76" w:rsidRPr="00627FD5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84F76" w:rsidRPr="00627FD5" w:rsidTr="00627FD5">
        <w:tc>
          <w:tcPr>
            <w:tcW w:w="4785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56-70</w:t>
            </w:r>
          </w:p>
        </w:tc>
        <w:tc>
          <w:tcPr>
            <w:tcW w:w="4786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84F76" w:rsidRPr="00627FD5" w:rsidTr="00627FD5">
        <w:tc>
          <w:tcPr>
            <w:tcW w:w="4785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71-85</w:t>
            </w:r>
          </w:p>
        </w:tc>
        <w:tc>
          <w:tcPr>
            <w:tcW w:w="4786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84F76" w:rsidRPr="00627FD5" w:rsidTr="00627FD5">
        <w:tc>
          <w:tcPr>
            <w:tcW w:w="4785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86-100</w:t>
            </w:r>
          </w:p>
        </w:tc>
        <w:tc>
          <w:tcPr>
            <w:tcW w:w="4786" w:type="dxa"/>
          </w:tcPr>
          <w:p w:rsidR="00F84F76" w:rsidRDefault="00F84F76" w:rsidP="0062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84F76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76" w:rsidRPr="003E0E41" w:rsidRDefault="00F84F76" w:rsidP="002F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E41">
        <w:rPr>
          <w:rFonts w:ascii="Times New Roman" w:hAnsi="Times New Roman"/>
          <w:b/>
          <w:sz w:val="28"/>
          <w:szCs w:val="28"/>
        </w:rPr>
        <w:t>4. Перечень используемых материалов, оборудования и информационных источников</w:t>
      </w:r>
    </w:p>
    <w:p w:rsidR="00F84F76" w:rsidRPr="009831A0" w:rsidRDefault="00F84F76" w:rsidP="00AE2A13">
      <w:pPr>
        <w:pStyle w:val="BodyText"/>
        <w:spacing w:after="0"/>
        <w:jc w:val="both"/>
        <w:rPr>
          <w:bCs/>
        </w:rPr>
      </w:pPr>
      <w:r w:rsidRPr="009831A0">
        <w:rPr>
          <w:bCs/>
        </w:rPr>
        <w:t xml:space="preserve">Основные источники: </w:t>
      </w:r>
    </w:p>
    <w:p w:rsidR="00F84F76" w:rsidRPr="009831A0" w:rsidRDefault="00F84F76" w:rsidP="00AE2A13">
      <w:pPr>
        <w:numPr>
          <w:ilvl w:val="0"/>
          <w:numId w:val="4"/>
        </w:numPr>
        <w:spacing w:after="0" w:line="240" w:lineRule="auto"/>
        <w:jc w:val="both"/>
        <w:rPr>
          <w:rFonts w:ascii="LatoWeb" w:hAnsi="LatoWeb"/>
          <w:color w:val="000000"/>
          <w:shd w:val="clear" w:color="auto" w:fill="F7F7F7"/>
        </w:rPr>
      </w:pPr>
      <w:r w:rsidRPr="009831A0">
        <w:rPr>
          <w:color w:val="000000"/>
        </w:rPr>
        <w:t xml:space="preserve">Ортопедическая стоматология. Материалы и технологии [Электронный ресурс]: учебник / А.И. Абдурахманов, О.Р. Курбанов. - 3-е изд., перераб. и доп. - М.: ГЭОТАР-Медиа, 2016. Режим доступа:     </w:t>
      </w:r>
      <w:hyperlink r:id="rId5" w:history="1">
        <w:r w:rsidRPr="009831A0">
          <w:rPr>
            <w:color w:val="000000"/>
          </w:rPr>
          <w:t>http://www.studentlibrary.ru/book/ISBN9785970438633.html</w:t>
        </w:r>
      </w:hyperlink>
      <w:r w:rsidRPr="009831A0">
        <w:rPr>
          <w:color w:val="000000"/>
        </w:rPr>
        <w:t xml:space="preserve">  </w:t>
      </w:r>
    </w:p>
    <w:p w:rsidR="00F84F76" w:rsidRPr="009831A0" w:rsidRDefault="00F84F76" w:rsidP="00AE2A13">
      <w:pPr>
        <w:pStyle w:val="BodyText"/>
        <w:spacing w:after="0"/>
        <w:jc w:val="both"/>
        <w:rPr>
          <w:bCs/>
        </w:rPr>
      </w:pPr>
      <w:r w:rsidRPr="009831A0">
        <w:rPr>
          <w:bCs/>
        </w:rPr>
        <w:t>Дополнительные источники:</w:t>
      </w:r>
    </w:p>
    <w:p w:rsidR="00F84F76" w:rsidRPr="009831A0" w:rsidRDefault="00F84F76" w:rsidP="00AE2A13">
      <w:pPr>
        <w:numPr>
          <w:ilvl w:val="0"/>
          <w:numId w:val="5"/>
        </w:numPr>
        <w:spacing w:after="0" w:line="240" w:lineRule="auto"/>
        <w:jc w:val="both"/>
      </w:pPr>
      <w:r w:rsidRPr="009831A0">
        <w:t xml:space="preserve">Вязьмитина, А.В. Материаловедение в стоматологии [Текст] / А.В. Вязьмитина, Т.Л. Усевич. – Ростов-н/д: Феникс, 2014.-352с.- </w:t>
      </w:r>
      <w:r w:rsidRPr="009831A0">
        <w:rPr>
          <w:lang w:val="en-US"/>
        </w:rPr>
        <w:t>ISBN</w:t>
      </w:r>
      <w:r w:rsidRPr="009831A0">
        <w:t xml:space="preserve"> 5 222-02183-1</w:t>
      </w:r>
    </w:p>
    <w:p w:rsidR="00F84F76" w:rsidRPr="009831A0" w:rsidRDefault="00F84F76" w:rsidP="00AE2A13">
      <w:pPr>
        <w:numPr>
          <w:ilvl w:val="0"/>
          <w:numId w:val="5"/>
        </w:numPr>
        <w:spacing w:after="0" w:line="240" w:lineRule="auto"/>
        <w:jc w:val="both"/>
      </w:pPr>
      <w:r w:rsidRPr="009831A0">
        <w:t>Дойников А. И.,Синицын В. Д. Зуботехническое материаловедение.- М: Медицина, 1986.-208с.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</w:pPr>
      <w:r w:rsidRPr="009831A0">
        <w:t xml:space="preserve">Миронова, М.Н. Съемные протезы: учеб. пособие для мед.колледжей.- М.: ГЭОТАР-Медиа, 2015.- 464с. – </w:t>
      </w:r>
      <w:r w:rsidRPr="009831A0">
        <w:rPr>
          <w:lang w:val="en-US"/>
        </w:rPr>
        <w:t>ISBN</w:t>
      </w:r>
      <w:r w:rsidRPr="009831A0">
        <w:t xml:space="preserve">  978-5-9704-0962-6 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</w:pPr>
      <w:r w:rsidRPr="009831A0">
        <w:t>Дойников А.И. Зуботехническое материаловедение,- М: Медицина,2015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  <w:rPr>
          <w:bCs/>
        </w:rPr>
      </w:pPr>
      <w:r w:rsidRPr="009831A0">
        <w:t>Материалы и технологии в ортопедической стоматологии: учебник.- М: ОАО «Медицина», 2014.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  <w:rPr>
          <w:bCs/>
        </w:rPr>
      </w:pPr>
      <w:r w:rsidRPr="009831A0">
        <w:t xml:space="preserve">Материалы, используемые в ортопедической стоматологии: учебник / Под ред. М.М. Расулова.- 2014 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  <w:rPr>
          <w:bCs/>
        </w:rPr>
      </w:pPr>
      <w:r w:rsidRPr="009831A0">
        <w:t>Поюровская И.Я. Полимерные материалы в ортопедической стоматологии. Материалы для искусственных зубов: учеб. пособие.- 2014</w:t>
      </w:r>
    </w:p>
    <w:p w:rsidR="00F84F76" w:rsidRPr="009831A0" w:rsidRDefault="00F84F76" w:rsidP="00AE2A13">
      <w:pPr>
        <w:pStyle w:val="BodyText"/>
        <w:numPr>
          <w:ilvl w:val="0"/>
          <w:numId w:val="5"/>
        </w:numPr>
        <w:spacing w:after="0"/>
        <w:jc w:val="both"/>
        <w:rPr>
          <w:bCs/>
        </w:rPr>
      </w:pPr>
      <w:r w:rsidRPr="009831A0">
        <w:t>Поюровская И.Я. Вспомогательные материалы в ортопедической стоматологии. Стоматологический гипс. - 2015</w:t>
      </w:r>
    </w:p>
    <w:p w:rsidR="00F84F76" w:rsidRPr="009831A0" w:rsidRDefault="00F84F76" w:rsidP="00AE2A13">
      <w:pPr>
        <w:rPr>
          <w:rFonts w:ascii="Verdana" w:hAnsi="Verdana"/>
          <w:color w:val="FF0000"/>
        </w:rPr>
      </w:pPr>
    </w:p>
    <w:p w:rsidR="00F84F76" w:rsidRPr="009831A0" w:rsidRDefault="00F84F76" w:rsidP="00AE2A13">
      <w:pPr>
        <w:rPr>
          <w:rFonts w:ascii="Verdana" w:hAnsi="Verdana"/>
          <w:color w:val="FF0000"/>
        </w:rPr>
      </w:pPr>
    </w:p>
    <w:p w:rsidR="00F84F76" w:rsidRPr="002F281E" w:rsidRDefault="00F84F76" w:rsidP="002F2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4F76" w:rsidRPr="002F281E" w:rsidSect="00C3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6AD"/>
    <w:multiLevelType w:val="hybridMultilevel"/>
    <w:tmpl w:val="911A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0419000D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D2742"/>
    <w:multiLevelType w:val="hybridMultilevel"/>
    <w:tmpl w:val="9CEA6B04"/>
    <w:lvl w:ilvl="0" w:tplc="AC78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1A0A2B"/>
    <w:multiLevelType w:val="hybridMultilevel"/>
    <w:tmpl w:val="9CEA6B04"/>
    <w:lvl w:ilvl="0" w:tplc="AC78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E73EEE"/>
    <w:multiLevelType w:val="hybridMultilevel"/>
    <w:tmpl w:val="F6721474"/>
    <w:lvl w:ilvl="0" w:tplc="8C9CA1FA">
      <w:start w:val="1"/>
      <w:numFmt w:val="bullet"/>
      <w:lvlText w:val="—"/>
      <w:lvlJc w:val="left"/>
      <w:pPr>
        <w:ind w:left="72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E7"/>
    <w:rsid w:val="000523BA"/>
    <w:rsid w:val="00075093"/>
    <w:rsid w:val="0017032C"/>
    <w:rsid w:val="001D72A9"/>
    <w:rsid w:val="002A62E1"/>
    <w:rsid w:val="002D051E"/>
    <w:rsid w:val="002E615D"/>
    <w:rsid w:val="002F281E"/>
    <w:rsid w:val="00331F67"/>
    <w:rsid w:val="003508E7"/>
    <w:rsid w:val="003A4C01"/>
    <w:rsid w:val="003E0E41"/>
    <w:rsid w:val="00401342"/>
    <w:rsid w:val="004D7D96"/>
    <w:rsid w:val="00520C93"/>
    <w:rsid w:val="00627FD5"/>
    <w:rsid w:val="00672C7E"/>
    <w:rsid w:val="006D7F0C"/>
    <w:rsid w:val="007A60D2"/>
    <w:rsid w:val="0083145B"/>
    <w:rsid w:val="00895CFF"/>
    <w:rsid w:val="008A6626"/>
    <w:rsid w:val="009404E9"/>
    <w:rsid w:val="0094761C"/>
    <w:rsid w:val="009831A0"/>
    <w:rsid w:val="009A615B"/>
    <w:rsid w:val="009C279F"/>
    <w:rsid w:val="00AE2A13"/>
    <w:rsid w:val="00BA259E"/>
    <w:rsid w:val="00BC5F3F"/>
    <w:rsid w:val="00C06A76"/>
    <w:rsid w:val="00C35D47"/>
    <w:rsid w:val="00CB5CBC"/>
    <w:rsid w:val="00CC3C91"/>
    <w:rsid w:val="00D148FF"/>
    <w:rsid w:val="00D4541F"/>
    <w:rsid w:val="00DB1907"/>
    <w:rsid w:val="00E80572"/>
    <w:rsid w:val="00F11AC0"/>
    <w:rsid w:val="00F84F76"/>
    <w:rsid w:val="00F86545"/>
    <w:rsid w:val="00FD6448"/>
    <w:rsid w:val="00FD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50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">
    <w:name w:val="List"/>
    <w:basedOn w:val="Normal"/>
    <w:uiPriority w:val="99"/>
    <w:rsid w:val="003508E7"/>
    <w:pPr>
      <w:spacing w:after="200" w:line="276" w:lineRule="auto"/>
      <w:ind w:left="283" w:hanging="283"/>
      <w:contextualSpacing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8314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Normal"/>
    <w:uiPriority w:val="99"/>
    <w:rsid w:val="0083145B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NoSpacing">
    <w:name w:val="No Spacing"/>
    <w:uiPriority w:val="99"/>
    <w:qFormat/>
    <w:rsid w:val="0083145B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rsid w:val="002D0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F281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81E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2F28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9704386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17</Pages>
  <Words>3056</Words>
  <Characters>17425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2019-03-03T15:24:00Z</dcterms:created>
  <dcterms:modified xsi:type="dcterms:W3CDTF">2019-03-04T00:13:00Z</dcterms:modified>
</cp:coreProperties>
</file>