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9F" w:rsidRDefault="00733B9F" w:rsidP="00272285">
      <w:pPr>
        <w:jc w:val="center"/>
        <w:rPr>
          <w:b/>
        </w:rPr>
      </w:pPr>
    </w:p>
    <w:p w:rsidR="00733B9F" w:rsidRDefault="00733B9F" w:rsidP="00272285">
      <w:pPr>
        <w:rPr>
          <w:b/>
        </w:rPr>
      </w:pPr>
    </w:p>
    <w:p w:rsidR="00733B9F" w:rsidRPr="00350A0D" w:rsidRDefault="00733B9F" w:rsidP="00272285">
      <w:pPr>
        <w:jc w:val="center"/>
        <w:rPr>
          <w:b/>
        </w:rPr>
      </w:pPr>
      <w:r w:rsidRPr="00350A0D">
        <w:rPr>
          <w:b/>
        </w:rPr>
        <w:t>МИНИСТЕРСТВО НАУКИ И ВЫСШЕГО ОБРАЗОВАНИЯ РФ</w:t>
      </w:r>
    </w:p>
    <w:p w:rsidR="00733B9F" w:rsidRPr="00350A0D" w:rsidRDefault="00733B9F" w:rsidP="00272285">
      <w:pPr>
        <w:jc w:val="center"/>
        <w:rPr>
          <w:b/>
        </w:rPr>
      </w:pPr>
      <w:r w:rsidRPr="00350A0D">
        <w:rPr>
          <w:b/>
        </w:rPr>
        <w:t>ФЕДЕРАЛЬНОЕ ГОСУДАРСТВЕННОЕ БЮДЖЕТНОЕ ОБРАЗОВАТЕЛЬНОЕ УЧРЕЖДЕНИЕ ВЫСШЕГО ОБРАЗОВАНИЯ</w:t>
      </w:r>
    </w:p>
    <w:p w:rsidR="00733B9F" w:rsidRPr="00350A0D" w:rsidRDefault="00733B9F" w:rsidP="00272285">
      <w:pPr>
        <w:jc w:val="center"/>
        <w:rPr>
          <w:b/>
        </w:rPr>
      </w:pPr>
      <w:r w:rsidRPr="00350A0D">
        <w:rPr>
          <w:b/>
        </w:rPr>
        <w:t>«КАБАРДИНО-БАЛКАРСКИЙ ГОСУДАРСТВЕННЫЙ УНИВЕРС</w:t>
      </w:r>
      <w:r w:rsidRPr="00350A0D">
        <w:rPr>
          <w:b/>
        </w:rPr>
        <w:t>И</w:t>
      </w:r>
      <w:r w:rsidRPr="00350A0D">
        <w:rPr>
          <w:b/>
        </w:rPr>
        <w:t>ТЕТ</w:t>
      </w:r>
    </w:p>
    <w:p w:rsidR="00733B9F" w:rsidRPr="00350A0D" w:rsidRDefault="00733B9F" w:rsidP="00272285">
      <w:pPr>
        <w:jc w:val="center"/>
        <w:rPr>
          <w:b/>
        </w:rPr>
      </w:pPr>
      <w:r w:rsidRPr="00350A0D">
        <w:rPr>
          <w:b/>
        </w:rPr>
        <w:t>ИМ. Х.М. БЕРБЕКОВА»</w:t>
      </w:r>
    </w:p>
    <w:p w:rsidR="00733B9F" w:rsidRPr="00350A0D" w:rsidRDefault="00733B9F" w:rsidP="00272285">
      <w:pPr>
        <w:jc w:val="center"/>
        <w:rPr>
          <w:b/>
        </w:rPr>
      </w:pPr>
      <w:r w:rsidRPr="00350A0D">
        <w:rPr>
          <w:b/>
        </w:rPr>
        <w:t>Медицинский колледж</w:t>
      </w:r>
    </w:p>
    <w:p w:rsidR="00733B9F" w:rsidRPr="00350A0D" w:rsidRDefault="00733B9F" w:rsidP="00272285">
      <w:pPr>
        <w:jc w:val="center"/>
      </w:pPr>
    </w:p>
    <w:tbl>
      <w:tblPr>
        <w:tblW w:w="9606" w:type="dxa"/>
        <w:tblLook w:val="00A0"/>
      </w:tblPr>
      <w:tblGrid>
        <w:gridCol w:w="6487"/>
        <w:gridCol w:w="3119"/>
      </w:tblGrid>
      <w:tr w:rsidR="00733B9F" w:rsidRPr="000F3231" w:rsidTr="00143C5B">
        <w:tc>
          <w:tcPr>
            <w:tcW w:w="6487" w:type="dxa"/>
          </w:tcPr>
          <w:p w:rsidR="00733B9F" w:rsidRPr="000F3231" w:rsidRDefault="00733B9F" w:rsidP="00143C5B">
            <w:pPr>
              <w:spacing w:line="360" w:lineRule="auto"/>
              <w:rPr>
                <w:sz w:val="28"/>
                <w:szCs w:val="26"/>
              </w:rPr>
            </w:pPr>
          </w:p>
        </w:tc>
        <w:tc>
          <w:tcPr>
            <w:tcW w:w="3119" w:type="dxa"/>
          </w:tcPr>
          <w:p w:rsidR="00733B9F" w:rsidRPr="000F3231" w:rsidRDefault="00733B9F" w:rsidP="00143C5B">
            <w:pPr>
              <w:spacing w:line="360" w:lineRule="auto"/>
              <w:rPr>
                <w:sz w:val="28"/>
                <w:szCs w:val="26"/>
              </w:rPr>
            </w:pPr>
          </w:p>
          <w:p w:rsidR="00733B9F" w:rsidRPr="000F3231" w:rsidRDefault="00733B9F" w:rsidP="00143C5B">
            <w:pPr>
              <w:spacing w:line="360" w:lineRule="auto"/>
              <w:rPr>
                <w:sz w:val="28"/>
                <w:szCs w:val="26"/>
              </w:rPr>
            </w:pPr>
          </w:p>
          <w:p w:rsidR="00733B9F" w:rsidRPr="000F3231" w:rsidRDefault="00733B9F" w:rsidP="00143C5B">
            <w:pPr>
              <w:spacing w:line="360" w:lineRule="auto"/>
              <w:rPr>
                <w:sz w:val="28"/>
                <w:szCs w:val="26"/>
              </w:rPr>
            </w:pPr>
          </w:p>
        </w:tc>
      </w:tr>
    </w:tbl>
    <w:p w:rsidR="00733B9F" w:rsidRPr="00020221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3707"/>
          <w:tab w:val="center" w:pos="4819"/>
          <w:tab w:val="left" w:pos="7020"/>
        </w:tabs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</w:p>
    <w:p w:rsidR="00733B9F" w:rsidRPr="003A024A" w:rsidRDefault="00733B9F" w:rsidP="00272285">
      <w:pPr>
        <w:tabs>
          <w:tab w:val="left" w:pos="70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33B9F" w:rsidRPr="003A024A" w:rsidRDefault="00733B9F" w:rsidP="00272285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Джантудуев Р.Н.</w:t>
      </w:r>
    </w:p>
    <w:p w:rsidR="00733B9F" w:rsidRPr="003A024A" w:rsidRDefault="00733B9F" w:rsidP="00272285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r w:rsidRPr="003A024A">
        <w:rPr>
          <w:b/>
          <w:sz w:val="28"/>
          <w:szCs w:val="28"/>
        </w:rPr>
        <w:t>МЕТОДИЧЕСКИЕ УКАЗАНИЯ</w:t>
      </w:r>
    </w:p>
    <w:p w:rsidR="00733B9F" w:rsidRPr="003A024A" w:rsidRDefault="00733B9F" w:rsidP="00272285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r w:rsidRPr="003A024A">
        <w:rPr>
          <w:b/>
          <w:sz w:val="28"/>
          <w:szCs w:val="28"/>
        </w:rPr>
        <w:t>ПО ОРГАНИЗАЦИИ</w:t>
      </w:r>
      <w:r>
        <w:rPr>
          <w:b/>
          <w:sz w:val="28"/>
          <w:szCs w:val="28"/>
        </w:rPr>
        <w:t xml:space="preserve"> И ПРОВЕДЕНИЮ ПРАКТИЧЕСКИХ ЗАНЯТИЙ</w:t>
      </w:r>
    </w:p>
    <w:p w:rsidR="00733B9F" w:rsidRPr="003A024A" w:rsidRDefault="00733B9F" w:rsidP="00272285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r w:rsidRPr="003A024A">
        <w:rPr>
          <w:b/>
          <w:sz w:val="28"/>
          <w:szCs w:val="28"/>
        </w:rPr>
        <w:t>СТУДЕНТОВ</w:t>
      </w:r>
    </w:p>
    <w:p w:rsidR="00733B9F" w:rsidRPr="003A024A" w:rsidRDefault="00733B9F" w:rsidP="002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дисциплине ОП.02 </w:t>
      </w:r>
      <w:r>
        <w:rPr>
          <w:sz w:val="28"/>
          <w:szCs w:val="28"/>
        </w:rPr>
        <w:t>Зуботехническое материаловедение с курсом охраны труда и техники безопасности</w:t>
      </w:r>
    </w:p>
    <w:p w:rsidR="00733B9F" w:rsidRPr="003A024A" w:rsidRDefault="00733B9F" w:rsidP="00272285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31.02.05Стоматология ортопедическая</w:t>
      </w:r>
    </w:p>
    <w:p w:rsidR="00733B9F" w:rsidRPr="003A024A" w:rsidRDefault="00733B9F" w:rsidP="00272285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3A024A">
        <w:rPr>
          <w:sz w:val="28"/>
          <w:szCs w:val="28"/>
          <w:u w:val="single"/>
        </w:rPr>
        <w:t>пп</w:t>
      </w:r>
      <w:r>
        <w:rPr>
          <w:sz w:val="28"/>
          <w:szCs w:val="28"/>
          <w:u w:val="single"/>
        </w:rPr>
        <w:t xml:space="preserve"> </w:t>
      </w:r>
      <w:r w:rsidRPr="003A024A">
        <w:rPr>
          <w:sz w:val="28"/>
          <w:szCs w:val="28"/>
        </w:rPr>
        <w:t>курс, 1  семестр</w:t>
      </w:r>
    </w:p>
    <w:p w:rsidR="00733B9F" w:rsidRPr="00044AB2" w:rsidRDefault="00733B9F" w:rsidP="00272285">
      <w:pPr>
        <w:tabs>
          <w:tab w:val="left" w:pos="3707"/>
          <w:tab w:val="center" w:pos="4819"/>
          <w:tab w:val="left" w:pos="7020"/>
        </w:tabs>
        <w:spacing w:line="360" w:lineRule="auto"/>
        <w:rPr>
          <w:sz w:val="28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Pr="00151BCE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rPr>
          <w:sz w:val="32"/>
          <w:szCs w:val="28"/>
        </w:rPr>
      </w:pPr>
    </w:p>
    <w:p w:rsidR="00733B9F" w:rsidRDefault="00733B9F" w:rsidP="00272285">
      <w:pPr>
        <w:tabs>
          <w:tab w:val="left" w:pos="7020"/>
        </w:tabs>
        <w:jc w:val="center"/>
        <w:rPr>
          <w:sz w:val="28"/>
          <w:szCs w:val="26"/>
        </w:rPr>
      </w:pPr>
      <w:r>
        <w:rPr>
          <w:sz w:val="28"/>
          <w:szCs w:val="26"/>
        </w:rPr>
        <w:t>Нальчик, 2018</w:t>
      </w:r>
    </w:p>
    <w:p w:rsidR="00733B9F" w:rsidRPr="00044AB2" w:rsidRDefault="00733B9F" w:rsidP="002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организации  и проведению практических занятий студентов  МК КБГУ по </w:t>
      </w:r>
      <w:r>
        <w:rPr>
          <w:bCs/>
          <w:sz w:val="28"/>
          <w:szCs w:val="28"/>
        </w:rPr>
        <w:t xml:space="preserve">дисциплине ОП.02 </w:t>
      </w:r>
      <w:r>
        <w:rPr>
          <w:sz w:val="28"/>
          <w:szCs w:val="28"/>
        </w:rPr>
        <w:t>Зуботехническое материаловед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 курсом охраны труда и  техники безопасности для  </w:t>
      </w:r>
      <w:r w:rsidRPr="004E7935">
        <w:rPr>
          <w:sz w:val="28"/>
          <w:szCs w:val="28"/>
        </w:rPr>
        <w:t>спец</w:t>
      </w:r>
      <w:r w:rsidRPr="004E7935">
        <w:rPr>
          <w:sz w:val="28"/>
          <w:szCs w:val="28"/>
        </w:rPr>
        <w:t>и</w:t>
      </w:r>
      <w:r w:rsidRPr="004E7935">
        <w:rPr>
          <w:sz w:val="28"/>
          <w:szCs w:val="28"/>
        </w:rPr>
        <w:t xml:space="preserve">альности </w:t>
      </w:r>
      <w:r w:rsidRPr="00396E73">
        <w:rPr>
          <w:sz w:val="28"/>
          <w:szCs w:val="28"/>
        </w:rPr>
        <w:t xml:space="preserve">31.02.05 </w:t>
      </w:r>
      <w:r w:rsidRPr="00396E73">
        <w:rPr>
          <w:bCs/>
          <w:sz w:val="28"/>
          <w:szCs w:val="28"/>
        </w:rPr>
        <w:t xml:space="preserve">  Стоматология ортопедическая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разработаны на основе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планировании, организации  и проведении лабораторных и практических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в колледжах  КБГУ, 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вержденного  в 2018 году.</w:t>
      </w:r>
    </w:p>
    <w:p w:rsidR="00733B9F" w:rsidRPr="009A64FD" w:rsidRDefault="00733B9F" w:rsidP="00272285">
      <w:pPr>
        <w:tabs>
          <w:tab w:val="left" w:pos="7020"/>
        </w:tabs>
        <w:jc w:val="both"/>
        <w:rPr>
          <w:sz w:val="28"/>
          <w:szCs w:val="26"/>
        </w:rPr>
      </w:pPr>
    </w:p>
    <w:p w:rsidR="00733B9F" w:rsidRDefault="00733B9F" w:rsidP="0027228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Медицинский колледж КБГУ</w:t>
      </w:r>
    </w:p>
    <w:p w:rsidR="00733B9F" w:rsidRDefault="00733B9F" w:rsidP="00272285">
      <w:pPr>
        <w:tabs>
          <w:tab w:val="left" w:pos="7020"/>
        </w:tabs>
        <w:rPr>
          <w:sz w:val="28"/>
          <w:szCs w:val="28"/>
        </w:rPr>
      </w:pPr>
    </w:p>
    <w:p w:rsidR="00733B9F" w:rsidRPr="004E7935" w:rsidRDefault="00733B9F" w:rsidP="00272285">
      <w:pPr>
        <w:tabs>
          <w:tab w:val="left" w:pos="7020"/>
        </w:tabs>
        <w:rPr>
          <w:sz w:val="28"/>
          <w:szCs w:val="28"/>
        </w:rPr>
      </w:pPr>
      <w:r w:rsidRPr="004E7935">
        <w:rPr>
          <w:sz w:val="28"/>
          <w:szCs w:val="28"/>
        </w:rPr>
        <w:t>Разработчик:</w:t>
      </w:r>
    </w:p>
    <w:p w:rsidR="00733B9F" w:rsidRPr="005926CA" w:rsidRDefault="00733B9F" w:rsidP="00272285">
      <w:pPr>
        <w:spacing w:line="23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Джантудуев Руслан Назбиевич</w:t>
      </w:r>
      <w:r w:rsidRPr="005926CA">
        <w:rPr>
          <w:sz w:val="28"/>
          <w:szCs w:val="28"/>
        </w:rPr>
        <w:t>–преподаватель МК КБГУ</w:t>
      </w:r>
    </w:p>
    <w:p w:rsidR="00733B9F" w:rsidRDefault="00733B9F" w:rsidP="00272285">
      <w:pPr>
        <w:tabs>
          <w:tab w:val="left" w:pos="7020"/>
        </w:tabs>
        <w:rPr>
          <w:sz w:val="28"/>
          <w:szCs w:val="28"/>
        </w:rPr>
      </w:pPr>
    </w:p>
    <w:p w:rsidR="00733B9F" w:rsidRPr="004E7935" w:rsidRDefault="00733B9F" w:rsidP="00272285">
      <w:pPr>
        <w:tabs>
          <w:tab w:val="left" w:pos="7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организации  и проведению практических занятий студентов рассмотрены  и утверждены на заседании ЦМК  </w:t>
      </w:r>
      <w:r w:rsidRPr="004E7935">
        <w:rPr>
          <w:sz w:val="28"/>
          <w:szCs w:val="28"/>
        </w:rPr>
        <w:t>хирургических дисциплин и стом</w:t>
      </w:r>
      <w:r w:rsidRPr="004E7935">
        <w:rPr>
          <w:sz w:val="28"/>
          <w:szCs w:val="28"/>
        </w:rPr>
        <w:t>а</w:t>
      </w:r>
      <w:r w:rsidRPr="004E7935">
        <w:rPr>
          <w:sz w:val="28"/>
          <w:szCs w:val="28"/>
        </w:rPr>
        <w:t>тологии МК КБГУ</w:t>
      </w: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</w:p>
    <w:p w:rsidR="00733B9F" w:rsidRPr="004E7935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4E7935">
        <w:rPr>
          <w:sz w:val="28"/>
          <w:szCs w:val="28"/>
        </w:rPr>
        <w:t>Председатель ЦМК _________ Макоева А.Ю.</w:t>
      </w: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4E7935">
        <w:rPr>
          <w:sz w:val="28"/>
          <w:szCs w:val="28"/>
        </w:rPr>
        <w:t>Протокол №</w:t>
      </w:r>
      <w:r>
        <w:rPr>
          <w:sz w:val="28"/>
          <w:szCs w:val="28"/>
        </w:rPr>
        <w:t>1 от «__»  ____  2018</w:t>
      </w:r>
      <w:r w:rsidRPr="004E7935">
        <w:rPr>
          <w:sz w:val="28"/>
          <w:szCs w:val="28"/>
        </w:rPr>
        <w:t xml:space="preserve">  г</w:t>
      </w:r>
      <w:r>
        <w:rPr>
          <w:sz w:val="28"/>
          <w:szCs w:val="28"/>
        </w:rPr>
        <w:t>.</w:t>
      </w: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Методист МК КБГУ</w:t>
      </w: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 Гуппоева А.С. </w:t>
      </w: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    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</w:p>
    <w:p w:rsidR="00733B9F" w:rsidRDefault="00733B9F" w:rsidP="00272285">
      <w:pPr>
        <w:tabs>
          <w:tab w:val="left" w:pos="7020"/>
        </w:tabs>
        <w:spacing w:line="360" w:lineRule="auto"/>
        <w:rPr>
          <w:sz w:val="28"/>
          <w:szCs w:val="28"/>
        </w:rPr>
      </w:pPr>
    </w:p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Pr="00185853" w:rsidRDefault="00733B9F" w:rsidP="00B46180">
      <w:pPr>
        <w:jc w:val="center"/>
        <w:rPr>
          <w:b/>
          <w:sz w:val="28"/>
          <w:szCs w:val="28"/>
        </w:rPr>
      </w:pPr>
      <w:r w:rsidRPr="00185853">
        <w:rPr>
          <w:b/>
          <w:sz w:val="28"/>
          <w:szCs w:val="28"/>
        </w:rPr>
        <w:t>СОДЕРЖАНИЕ</w:t>
      </w:r>
    </w:p>
    <w:p w:rsidR="00733B9F" w:rsidRDefault="00733B9F" w:rsidP="002670CA"/>
    <w:p w:rsidR="00733B9F" w:rsidRDefault="00733B9F" w:rsidP="002670CA"/>
    <w:p w:rsidR="00733B9F" w:rsidRDefault="00733B9F" w:rsidP="00864F83">
      <w:pPr>
        <w:jc w:val="center"/>
      </w:pPr>
    </w:p>
    <w:p w:rsidR="00733B9F" w:rsidRDefault="00733B9F" w:rsidP="00864F83">
      <w:pPr>
        <w:jc w:val="center"/>
      </w:pPr>
    </w:p>
    <w:p w:rsidR="00733B9F" w:rsidRDefault="00733B9F" w:rsidP="002670CA"/>
    <w:tbl>
      <w:tblPr>
        <w:tblpPr w:leftFromText="180" w:rightFromText="180" w:horzAnchor="margin" w:tblpY="544"/>
        <w:tblW w:w="9807" w:type="dxa"/>
        <w:tblLook w:val="01E0"/>
      </w:tblPr>
      <w:tblGrid>
        <w:gridCol w:w="9007"/>
        <w:gridCol w:w="800"/>
      </w:tblGrid>
      <w:tr w:rsidR="00733B9F" w:rsidRPr="006C52A7" w:rsidTr="002670CA">
        <w:trPr>
          <w:trHeight w:val="931"/>
        </w:trPr>
        <w:tc>
          <w:tcPr>
            <w:tcW w:w="9007" w:type="dxa"/>
          </w:tcPr>
          <w:p w:rsidR="00733B9F" w:rsidRPr="00F27878" w:rsidRDefault="00733B9F" w:rsidP="002670CA">
            <w:pPr>
              <w:pStyle w:val="ListParagraph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733B9F" w:rsidRPr="000B622C" w:rsidRDefault="00733B9F" w:rsidP="002670CA">
            <w:r w:rsidRPr="000B622C">
              <w:t>Стр.</w:t>
            </w:r>
          </w:p>
          <w:p w:rsidR="00733B9F" w:rsidRPr="000B622C" w:rsidRDefault="00733B9F" w:rsidP="002670CA"/>
          <w:p w:rsidR="00733B9F" w:rsidRPr="000B622C" w:rsidRDefault="00733B9F" w:rsidP="002670CA"/>
        </w:tc>
      </w:tr>
      <w:tr w:rsidR="00733B9F" w:rsidRPr="006C52A7" w:rsidTr="002670CA">
        <w:trPr>
          <w:trHeight w:val="545"/>
        </w:trPr>
        <w:tc>
          <w:tcPr>
            <w:tcW w:w="9007" w:type="dxa"/>
          </w:tcPr>
          <w:p w:rsidR="00733B9F" w:rsidRPr="00F27878" w:rsidRDefault="00733B9F" w:rsidP="00B4618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7878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800" w:type="dxa"/>
          </w:tcPr>
          <w:p w:rsidR="00733B9F" w:rsidRPr="000B622C" w:rsidRDefault="00733B9F" w:rsidP="002670CA">
            <w:r>
              <w:t>3</w:t>
            </w:r>
          </w:p>
        </w:tc>
      </w:tr>
      <w:tr w:rsidR="00733B9F" w:rsidRPr="006C52A7" w:rsidTr="002670CA">
        <w:trPr>
          <w:trHeight w:val="720"/>
        </w:trPr>
        <w:tc>
          <w:tcPr>
            <w:tcW w:w="9007" w:type="dxa"/>
          </w:tcPr>
          <w:p w:rsidR="00733B9F" w:rsidRPr="00F27878" w:rsidRDefault="00733B9F" w:rsidP="00B46180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27878">
              <w:rPr>
                <w:sz w:val="28"/>
                <w:szCs w:val="28"/>
              </w:rPr>
              <w:t xml:space="preserve">Количество часов на освоение программы </w:t>
            </w:r>
          </w:p>
        </w:tc>
        <w:tc>
          <w:tcPr>
            <w:tcW w:w="800" w:type="dxa"/>
          </w:tcPr>
          <w:p w:rsidR="00733B9F" w:rsidRPr="000B622C" w:rsidRDefault="00733B9F" w:rsidP="002670CA">
            <w:r>
              <w:t>5</w:t>
            </w:r>
          </w:p>
        </w:tc>
      </w:tr>
      <w:tr w:rsidR="00733B9F" w:rsidRPr="006C52A7" w:rsidTr="002670CA">
        <w:trPr>
          <w:trHeight w:val="497"/>
        </w:trPr>
        <w:tc>
          <w:tcPr>
            <w:tcW w:w="9007" w:type="dxa"/>
          </w:tcPr>
          <w:p w:rsidR="00733B9F" w:rsidRPr="00F27878" w:rsidRDefault="00733B9F" w:rsidP="00B4618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7878">
              <w:rPr>
                <w:color w:val="000000"/>
                <w:sz w:val="28"/>
                <w:szCs w:val="28"/>
              </w:rPr>
              <w:t>Распределение видов работ по темам</w:t>
            </w:r>
          </w:p>
        </w:tc>
        <w:tc>
          <w:tcPr>
            <w:tcW w:w="800" w:type="dxa"/>
          </w:tcPr>
          <w:p w:rsidR="00733B9F" w:rsidRPr="000B622C" w:rsidRDefault="00733B9F" w:rsidP="002670CA">
            <w:r>
              <w:t>6</w:t>
            </w:r>
          </w:p>
        </w:tc>
      </w:tr>
      <w:tr w:rsidR="00733B9F" w:rsidRPr="006C52A7" w:rsidTr="002670CA">
        <w:trPr>
          <w:trHeight w:val="437"/>
        </w:trPr>
        <w:tc>
          <w:tcPr>
            <w:tcW w:w="9007" w:type="dxa"/>
          </w:tcPr>
          <w:p w:rsidR="00733B9F" w:rsidRPr="00F27878" w:rsidRDefault="00733B9F" w:rsidP="00B4618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27878">
              <w:rPr>
                <w:sz w:val="28"/>
                <w:szCs w:val="28"/>
              </w:rPr>
              <w:t>Методические указания к практическим занятиям</w:t>
            </w:r>
          </w:p>
        </w:tc>
        <w:tc>
          <w:tcPr>
            <w:tcW w:w="800" w:type="dxa"/>
          </w:tcPr>
          <w:p w:rsidR="00733B9F" w:rsidRPr="000B622C" w:rsidRDefault="00733B9F" w:rsidP="002670CA">
            <w:r w:rsidRPr="00864F83">
              <w:t>12</w:t>
            </w:r>
          </w:p>
        </w:tc>
      </w:tr>
      <w:tr w:rsidR="00733B9F" w:rsidRPr="006C52A7" w:rsidTr="002670CA">
        <w:trPr>
          <w:trHeight w:val="557"/>
        </w:trPr>
        <w:tc>
          <w:tcPr>
            <w:tcW w:w="9007" w:type="dxa"/>
          </w:tcPr>
          <w:p w:rsidR="00733B9F" w:rsidRPr="00F27878" w:rsidRDefault="00733B9F" w:rsidP="00B4618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733B9F" w:rsidRPr="000B622C" w:rsidRDefault="00733B9F" w:rsidP="002670CA"/>
        </w:tc>
      </w:tr>
      <w:tr w:rsidR="00733B9F" w:rsidRPr="006C52A7" w:rsidTr="002670CA">
        <w:trPr>
          <w:trHeight w:val="565"/>
        </w:trPr>
        <w:tc>
          <w:tcPr>
            <w:tcW w:w="9007" w:type="dxa"/>
          </w:tcPr>
          <w:p w:rsidR="00733B9F" w:rsidRPr="00F27878" w:rsidRDefault="00733B9F" w:rsidP="00864F8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733B9F" w:rsidRPr="000B622C" w:rsidRDefault="00733B9F" w:rsidP="002670CA"/>
        </w:tc>
      </w:tr>
    </w:tbl>
    <w:p w:rsidR="00733B9F" w:rsidRPr="00185853" w:rsidRDefault="00733B9F" w:rsidP="002670CA">
      <w:pPr>
        <w:rPr>
          <w:b/>
          <w:sz w:val="28"/>
          <w:szCs w:val="28"/>
        </w:rPr>
      </w:pPr>
    </w:p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2670CA"/>
    <w:p w:rsidR="00733B9F" w:rsidRDefault="00733B9F" w:rsidP="00864F83">
      <w:pPr>
        <w:pStyle w:val="ListParagraph"/>
        <w:shd w:val="clear" w:color="auto" w:fill="FFFFFF"/>
        <w:ind w:left="0"/>
      </w:pPr>
    </w:p>
    <w:p w:rsidR="00733B9F" w:rsidRPr="00864F83" w:rsidRDefault="00733B9F" w:rsidP="00FA3E81">
      <w:pPr>
        <w:pStyle w:val="ListParagraph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864F83">
        <w:rPr>
          <w:b/>
          <w:color w:val="000000"/>
          <w:sz w:val="28"/>
          <w:szCs w:val="28"/>
        </w:rPr>
        <w:t>ПОЯСНИТЕЛЬНАЯ ЗАПИСКА</w:t>
      </w:r>
    </w:p>
    <w:p w:rsidR="00733B9F" w:rsidRPr="00864F83" w:rsidRDefault="00733B9F" w:rsidP="002670CA">
      <w:pPr>
        <w:pStyle w:val="ListParagraph"/>
        <w:shd w:val="clear" w:color="auto" w:fill="FFFFFF"/>
        <w:ind w:left="0"/>
        <w:rPr>
          <w:b/>
          <w:color w:val="000000"/>
          <w:sz w:val="28"/>
          <w:szCs w:val="28"/>
        </w:rPr>
      </w:pPr>
    </w:p>
    <w:p w:rsidR="00733B9F" w:rsidRDefault="00733B9F" w:rsidP="0026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ОП.02Зуботехническое материаловедение с курсом охраны труда и  техники безопасности</w:t>
      </w:r>
      <w:r w:rsidRPr="00B4580F">
        <w:rPr>
          <w:sz w:val="28"/>
          <w:szCs w:val="28"/>
        </w:rPr>
        <w:t xml:space="preserve"> – является частью программы подготовки специалистов среднего в соответствии с ФГОС по специальности СПО </w:t>
      </w:r>
      <w:r w:rsidRPr="00B4580F">
        <w:rPr>
          <w:color w:val="000000"/>
          <w:sz w:val="28"/>
          <w:szCs w:val="28"/>
        </w:rPr>
        <w:t>31.02.0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Стоматология ортопедическая</w:t>
      </w:r>
    </w:p>
    <w:p w:rsidR="00733B9F" w:rsidRPr="00327A58" w:rsidRDefault="00733B9F" w:rsidP="0026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7466">
        <w:rPr>
          <w:b/>
          <w:sz w:val="28"/>
          <w:szCs w:val="28"/>
        </w:rPr>
        <w:t>В результате освоения дисциплины обучающийся должен уметь</w:t>
      </w:r>
      <w:r w:rsidRPr="00327A58">
        <w:rPr>
          <w:sz w:val="28"/>
          <w:szCs w:val="28"/>
        </w:rPr>
        <w:t>: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45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труда.</w:t>
      </w:r>
    </w:p>
    <w:p w:rsidR="00733B9F" w:rsidRPr="00327A58" w:rsidRDefault="00733B9F" w:rsidP="000B5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33B9F" w:rsidRPr="00257466" w:rsidRDefault="00733B9F" w:rsidP="000B561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257466">
        <w:rPr>
          <w:b/>
          <w:sz w:val="28"/>
          <w:szCs w:val="28"/>
        </w:rPr>
        <w:t>В результате освоения дисциплины обучающийся должен знать</w:t>
      </w:r>
      <w:r w:rsidRPr="00257466">
        <w:rPr>
          <w:sz w:val="28"/>
          <w:szCs w:val="28"/>
        </w:rPr>
        <w:t>: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историю развития производства зубных протезов;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классификацию и свойства конструкционных и вспомогательных материалов, применяемых в производстве зубных протезов;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влияние конструкционных материалов на ткани полости рта и организм человека в целом;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требования, предъявляемые к конструкционным и вспомогательным материалам;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организацию производства в зуботехнической лаборатории;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правила эксплуатации оборудования в зуботехнических лабораториях;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1134"/>
          <w:tab w:val="left" w:pos="1260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правила работы с конструкционными и вспомогательными зуботехническими материалами;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454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технику безопасности при работе с химически активными, легковоспламеняющимися и взрывоопасными средствами;</w:t>
      </w:r>
    </w:p>
    <w:p w:rsidR="00733B9F" w:rsidRPr="00327A58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454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средства индивидуальной и коллективной защиты от источников вредного действия на организм в зуботехнической лаборатории;</w:t>
      </w:r>
    </w:p>
    <w:p w:rsidR="00733B9F" w:rsidRDefault="00733B9F" w:rsidP="000B5613">
      <w:pPr>
        <w:pStyle w:val="a"/>
        <w:numPr>
          <w:ilvl w:val="0"/>
          <w:numId w:val="3"/>
        </w:numPr>
        <w:tabs>
          <w:tab w:val="clear" w:pos="227"/>
          <w:tab w:val="left" w:pos="0"/>
          <w:tab w:val="left" w:pos="454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327A58">
        <w:rPr>
          <w:sz w:val="28"/>
          <w:szCs w:val="28"/>
        </w:rPr>
        <w:t>правила инфекционной безопасности.</w:t>
      </w:r>
    </w:p>
    <w:p w:rsidR="00733B9F" w:rsidRDefault="00733B9F" w:rsidP="002670CA">
      <w:pPr>
        <w:pStyle w:val="a"/>
        <w:numPr>
          <w:ilvl w:val="0"/>
          <w:numId w:val="0"/>
        </w:numPr>
        <w:tabs>
          <w:tab w:val="clear" w:pos="227"/>
          <w:tab w:val="left" w:pos="0"/>
          <w:tab w:val="left" w:pos="454"/>
          <w:tab w:val="left" w:pos="1134"/>
        </w:tabs>
        <w:suppressAutoHyphens/>
        <w:ind w:left="720"/>
        <w:jc w:val="left"/>
        <w:rPr>
          <w:sz w:val="28"/>
          <w:szCs w:val="28"/>
        </w:rPr>
      </w:pPr>
    </w:p>
    <w:p w:rsidR="00733B9F" w:rsidRPr="000B5613" w:rsidRDefault="00733B9F" w:rsidP="000B5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B4580F">
        <w:rPr>
          <w:b/>
          <w:sz w:val="28"/>
          <w:szCs w:val="28"/>
        </w:rPr>
        <w:t>Результатом освоения пр</w:t>
      </w:r>
      <w:r>
        <w:rPr>
          <w:b/>
          <w:sz w:val="28"/>
          <w:szCs w:val="28"/>
        </w:rPr>
        <w:t xml:space="preserve">ограммы </w:t>
      </w:r>
      <w:r w:rsidRPr="00B4580F">
        <w:rPr>
          <w:b/>
          <w:sz w:val="28"/>
          <w:szCs w:val="28"/>
        </w:rPr>
        <w:t xml:space="preserve"> является овладение обучающимися 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7971"/>
      </w:tblGrid>
      <w:tr w:rsidR="00733B9F" w:rsidRPr="006C52A7" w:rsidTr="002670CA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B9F" w:rsidRPr="006C52A7" w:rsidRDefault="00733B9F" w:rsidP="002670CA">
            <w:pPr>
              <w:widowControl w:val="0"/>
              <w:suppressAutoHyphens/>
              <w:rPr>
                <w:b/>
              </w:rPr>
            </w:pPr>
            <w:r w:rsidRPr="006C52A7">
              <w:rPr>
                <w:b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B9F" w:rsidRPr="006C52A7" w:rsidRDefault="00733B9F" w:rsidP="002670CA">
            <w:pPr>
              <w:widowControl w:val="0"/>
              <w:suppressAutoHyphens/>
              <w:rPr>
                <w:b/>
              </w:rPr>
            </w:pPr>
            <w:r w:rsidRPr="006C52A7">
              <w:rPr>
                <w:b/>
              </w:rPr>
              <w:t>Наименование результата обучения</w:t>
            </w:r>
          </w:p>
        </w:tc>
      </w:tr>
      <w:tr w:rsidR="00733B9F" w:rsidRPr="006C52A7" w:rsidTr="002670CA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:rsidR="00733B9F" w:rsidRPr="006C52A7" w:rsidRDefault="00733B9F" w:rsidP="002670CA">
            <w:pPr>
              <w:widowControl w:val="0"/>
              <w:suppressAutoHyphens/>
              <w:spacing w:line="360" w:lineRule="auto"/>
            </w:pPr>
            <w:r>
              <w:t>ПК 1</w:t>
            </w:r>
            <w:r w:rsidRPr="006C52A7">
              <w:t>.1.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:rsidR="00733B9F" w:rsidRPr="00403162" w:rsidRDefault="00733B9F" w:rsidP="002670CA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403162">
              <w:rPr>
                <w:rFonts w:ascii="Times New Roman" w:hAnsi="Times New Roman" w:cs="Times New Roman"/>
                <w:szCs w:val="24"/>
              </w:rPr>
              <w:t>Изготавливать съемные пластиночные протезы при частичном отсутствии зубов</w:t>
            </w:r>
          </w:p>
        </w:tc>
      </w:tr>
      <w:tr w:rsidR="00733B9F" w:rsidRPr="006C52A7" w:rsidTr="002670CA">
        <w:tc>
          <w:tcPr>
            <w:tcW w:w="836" w:type="pct"/>
            <w:tcBorders>
              <w:left w:val="single" w:sz="12" w:space="0" w:color="auto"/>
            </w:tcBorders>
          </w:tcPr>
          <w:p w:rsidR="00733B9F" w:rsidRPr="006C52A7" w:rsidRDefault="00733B9F" w:rsidP="002670CA">
            <w:pPr>
              <w:widowControl w:val="0"/>
              <w:suppressAutoHyphens/>
              <w:spacing w:line="360" w:lineRule="auto"/>
            </w:pPr>
            <w:r w:rsidRPr="006C52A7">
              <w:rPr>
                <w:bCs/>
              </w:rPr>
              <w:t>ПК</w:t>
            </w:r>
            <w:r w:rsidRPr="006C52A7">
              <w:t> </w:t>
            </w:r>
            <w:r>
              <w:rPr>
                <w:bCs/>
              </w:rPr>
              <w:t>1</w:t>
            </w:r>
            <w:r w:rsidRPr="006C52A7">
              <w:rPr>
                <w:bCs/>
              </w:rPr>
              <w:t>.2.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widowControl w:val="0"/>
              <w:suppressAutoHyphens/>
            </w:pPr>
            <w:r w:rsidRPr="00403162">
              <w:rPr>
                <w:spacing w:val="-2"/>
              </w:rPr>
              <w:t xml:space="preserve">Изготавливать съемные пластиночные протезы при полном </w:t>
            </w:r>
            <w:r w:rsidRPr="00403162">
              <w:t>отсутствии зубов</w:t>
            </w:r>
          </w:p>
        </w:tc>
      </w:tr>
      <w:tr w:rsidR="00733B9F" w:rsidRPr="006C52A7" w:rsidTr="002670CA">
        <w:tc>
          <w:tcPr>
            <w:tcW w:w="836" w:type="pct"/>
            <w:tcBorders>
              <w:left w:val="single" w:sz="12" w:space="0" w:color="auto"/>
            </w:tcBorders>
          </w:tcPr>
          <w:p w:rsidR="00733B9F" w:rsidRPr="006C52A7" w:rsidRDefault="00733B9F" w:rsidP="002670CA">
            <w:pPr>
              <w:widowControl w:val="0"/>
              <w:suppressAutoHyphens/>
              <w:spacing w:line="360" w:lineRule="auto"/>
              <w:rPr>
                <w:lang w:val="en-US"/>
              </w:rPr>
            </w:pPr>
            <w:r w:rsidRPr="006C52A7">
              <w:rPr>
                <w:bCs/>
              </w:rPr>
              <w:t>ПК</w:t>
            </w:r>
            <w:r w:rsidRPr="006C52A7">
              <w:t> </w:t>
            </w:r>
            <w:r>
              <w:rPr>
                <w:bCs/>
              </w:rPr>
              <w:t>1</w:t>
            </w:r>
            <w:r w:rsidRPr="006C52A7">
              <w:rPr>
                <w:bCs/>
              </w:rPr>
              <w:t>.3.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widowControl w:val="0"/>
              <w:suppressAutoHyphens/>
            </w:pPr>
            <w:r w:rsidRPr="00403162">
              <w:rPr>
                <w:spacing w:val="-1"/>
              </w:rPr>
              <w:t>Производить починку съемных пластиночных протезов.</w:t>
            </w:r>
          </w:p>
        </w:tc>
      </w:tr>
      <w:tr w:rsidR="00733B9F" w:rsidRPr="006C52A7" w:rsidTr="002670CA">
        <w:tc>
          <w:tcPr>
            <w:tcW w:w="836" w:type="pct"/>
            <w:tcBorders>
              <w:left w:val="single" w:sz="12" w:space="0" w:color="auto"/>
            </w:tcBorders>
          </w:tcPr>
          <w:p w:rsidR="00733B9F" w:rsidRPr="006C52A7" w:rsidRDefault="00733B9F" w:rsidP="002670CA">
            <w:pPr>
              <w:widowControl w:val="0"/>
              <w:suppressAutoHyphens/>
              <w:spacing w:line="360" w:lineRule="auto"/>
            </w:pPr>
            <w:r w:rsidRPr="006C52A7">
              <w:rPr>
                <w:bCs/>
              </w:rPr>
              <w:t>ПК</w:t>
            </w:r>
            <w:r w:rsidRPr="006C52A7">
              <w:t> </w:t>
            </w:r>
            <w:r>
              <w:rPr>
                <w:bCs/>
              </w:rPr>
              <w:t>1</w:t>
            </w:r>
            <w:r w:rsidRPr="006C52A7">
              <w:rPr>
                <w:bCs/>
              </w:rPr>
              <w:t>.4.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widowControl w:val="0"/>
              <w:suppressAutoHyphens/>
            </w:pPr>
            <w:r w:rsidRPr="00403162">
              <w:rPr>
                <w:spacing w:val="-1"/>
              </w:rPr>
              <w:t>Изготавливать съемные иммедиат-протезы</w:t>
            </w:r>
          </w:p>
        </w:tc>
      </w:tr>
      <w:tr w:rsidR="00733B9F" w:rsidRPr="006C52A7" w:rsidTr="002670CA">
        <w:tc>
          <w:tcPr>
            <w:tcW w:w="836" w:type="pct"/>
            <w:tcBorders>
              <w:left w:val="single" w:sz="12" w:space="0" w:color="auto"/>
            </w:tcBorders>
          </w:tcPr>
          <w:p w:rsidR="00733B9F" w:rsidRPr="006C52A7" w:rsidRDefault="00733B9F" w:rsidP="002670CA">
            <w:pPr>
              <w:widowControl w:val="0"/>
              <w:suppressAutoHyphens/>
              <w:spacing w:line="360" w:lineRule="auto"/>
            </w:pPr>
            <w:r w:rsidRPr="006C52A7">
              <w:rPr>
                <w:bCs/>
              </w:rPr>
              <w:t>ПК</w:t>
            </w:r>
            <w:r w:rsidRPr="006C52A7">
              <w:t> </w:t>
            </w:r>
            <w:r>
              <w:rPr>
                <w:bCs/>
              </w:rPr>
              <w:t>2.1</w:t>
            </w:r>
            <w:r w:rsidRPr="006C52A7">
              <w:rPr>
                <w:bCs/>
              </w:rPr>
              <w:t>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widowControl w:val="0"/>
              <w:suppressAutoHyphens/>
            </w:pPr>
            <w:r w:rsidRPr="00403162">
              <w:t>Изготавливать пластмассовые коронки и мостовидные протезы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6C52A7" w:rsidRDefault="00733B9F" w:rsidP="002670CA">
            <w:pPr>
              <w:widowControl w:val="0"/>
              <w:suppressAutoHyphens/>
              <w:spacing w:line="360" w:lineRule="auto"/>
            </w:pPr>
            <w:r w:rsidRPr="006C52A7">
              <w:rPr>
                <w:bCs/>
              </w:rPr>
              <w:t>ПК</w:t>
            </w:r>
            <w:r w:rsidRPr="006C52A7">
              <w:t> </w:t>
            </w:r>
            <w:r>
              <w:rPr>
                <w:bCs/>
              </w:rPr>
              <w:t>2.2</w:t>
            </w:r>
            <w:r w:rsidRPr="006C52A7">
              <w:rPr>
                <w:bCs/>
              </w:rPr>
              <w:t>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403162">
              <w:rPr>
                <w:rFonts w:ascii="Times New Roman" w:hAnsi="Times New Roman" w:cs="Times New Roman"/>
                <w:szCs w:val="24"/>
              </w:rPr>
              <w:t>Изготавливать штампованные металлические коронки и штампованно-паяные мостовидные протезы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810804">
              <w:t>ПК 2.3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03162">
              <w:rPr>
                <w:rFonts w:ascii="Times New Roman" w:hAnsi="Times New Roman" w:cs="Times New Roman"/>
                <w:spacing w:val="-1"/>
                <w:szCs w:val="24"/>
              </w:rPr>
              <w:t>Изготавливать культевые штифтовые вкладки.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ПК 2.4.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rPr>
                <w:spacing w:val="-1"/>
              </w:rPr>
              <w:t xml:space="preserve">Изготавливать цельнолитые коронки и мостовидные зубные </w:t>
            </w:r>
            <w:r w:rsidRPr="00403162">
              <w:t>протезы.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ПК 2.5.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rPr>
                <w:spacing w:val="-1"/>
              </w:rPr>
              <w:t xml:space="preserve">Изготавливать цельнолитые коронки и мостовидные зубные </w:t>
            </w:r>
            <w:r w:rsidRPr="00403162">
              <w:t>протезы с облицовкой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ПК 3.1.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>Изготавливать литые бюгельные зубные протезы с кламмерной системой фиксации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ПК 4.1.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>Изготавливать основные элементы ортодонтических аппаратов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ПК 4.2.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>Изготавливать основные съёмные и несъёмные ортодонтические аппараты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ПК 5.1.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rPr>
                <w:spacing w:val="-1"/>
              </w:rPr>
              <w:t xml:space="preserve">Изготавливать основные виды челюстно-лицевых аппаратов </w:t>
            </w:r>
            <w:r w:rsidRPr="00403162">
              <w:t>при дефектах челюстно-лицевой области.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ПК 5.2.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>Изготавливать лечебно-профилактические челюстно-лицевые аппараты (шины).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ОК 1.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ОК 4.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 xml:space="preserve">Осуществлять поиск и использование информации, </w:t>
            </w:r>
            <w:r w:rsidRPr="00403162">
              <w:rPr>
                <w:spacing w:val="-1"/>
              </w:rPr>
              <w:t xml:space="preserve">необходимой для эффективного выполнения профессиональных задач, </w:t>
            </w:r>
            <w:r w:rsidRPr="00403162">
              <w:t>профессионального и личностного развития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ОК 9.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>Ориентироваться в условиях частой смены технологий в профессиональной деятельности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ОК 12.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t>Оказывать первую (доврачебную) медицинскую помощь при неотложных состояниях</w:t>
            </w:r>
            <w:r>
              <w:t>.</w:t>
            </w:r>
          </w:p>
        </w:tc>
      </w:tr>
      <w:tr w:rsidR="00733B9F" w:rsidRPr="006C52A7" w:rsidTr="002670CA">
        <w:trPr>
          <w:trHeight w:val="673"/>
        </w:trPr>
        <w:tc>
          <w:tcPr>
            <w:tcW w:w="836" w:type="pct"/>
            <w:tcBorders>
              <w:left w:val="single" w:sz="12" w:space="0" w:color="auto"/>
            </w:tcBorders>
          </w:tcPr>
          <w:p w:rsidR="00733B9F" w:rsidRPr="00810804" w:rsidRDefault="00733B9F" w:rsidP="002670CA">
            <w:pPr>
              <w:widowControl w:val="0"/>
              <w:suppressAutoHyphens/>
              <w:spacing w:line="360" w:lineRule="auto"/>
            </w:pPr>
            <w:r w:rsidRPr="00810804">
              <w:t>ОК 13. 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733B9F" w:rsidRPr="00403162" w:rsidRDefault="00733B9F" w:rsidP="002670CA">
            <w:pPr>
              <w:pStyle w:val="List"/>
              <w:ind w:left="0" w:firstLine="0"/>
            </w:pPr>
            <w:r w:rsidRPr="00403162">
              <w:rPr>
                <w:spacing w:val="-1"/>
              </w:rPr>
              <w:t xml:space="preserve">Организовывать рабочее место с соблюдением требований </w:t>
            </w:r>
            <w:r w:rsidRPr="00403162">
              <w:t>охраны труда, производственной санитарии, инфекционной и противопожарной безопасности</w:t>
            </w:r>
            <w:r>
              <w:t>.</w:t>
            </w:r>
          </w:p>
        </w:tc>
      </w:tr>
      <w:tr w:rsidR="00733B9F" w:rsidTr="002670CA">
        <w:tblPrEx>
          <w:tblLook w:val="0000"/>
        </w:tblPrEx>
        <w:trPr>
          <w:trHeight w:val="976"/>
        </w:trPr>
        <w:tc>
          <w:tcPr>
            <w:tcW w:w="836" w:type="pct"/>
          </w:tcPr>
          <w:p w:rsidR="00733B9F" w:rsidRPr="00810804" w:rsidRDefault="00733B9F" w:rsidP="00267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10804">
              <w:t>ОК 14.</w:t>
            </w:r>
          </w:p>
        </w:tc>
        <w:tc>
          <w:tcPr>
            <w:tcW w:w="4164" w:type="pct"/>
          </w:tcPr>
          <w:p w:rsidR="00733B9F" w:rsidRPr="00403162" w:rsidRDefault="00733B9F" w:rsidP="00267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03162">
              <w:t xml:space="preserve">Вести здоровый образ жизни, заниматься физической </w:t>
            </w:r>
            <w:r w:rsidRPr="00403162">
              <w:rPr>
                <w:spacing w:val="-1"/>
              </w:rPr>
              <w:t xml:space="preserve">культурой и спортом для укрепления здоровья, достижения жизненных и </w:t>
            </w:r>
            <w:r w:rsidRPr="00403162">
              <w:t>профессиональных целей</w:t>
            </w:r>
            <w:r>
              <w:t>.</w:t>
            </w:r>
          </w:p>
        </w:tc>
      </w:tr>
    </w:tbl>
    <w:p w:rsidR="00733B9F" w:rsidRDefault="00733B9F" w:rsidP="0026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33B9F" w:rsidRDefault="00733B9F" w:rsidP="00864F8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</w:p>
    <w:p w:rsidR="00733B9F" w:rsidRDefault="00733B9F" w:rsidP="00B461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B4580F">
        <w:rPr>
          <w:b/>
          <w:sz w:val="28"/>
          <w:szCs w:val="28"/>
        </w:rPr>
        <w:t>КОЛИЧЕСТВО ЧАСОВ НА ОСВОЕНИЕ ПРОГРАММЫ</w:t>
      </w:r>
      <w:r>
        <w:rPr>
          <w:b/>
          <w:sz w:val="28"/>
          <w:szCs w:val="28"/>
        </w:rPr>
        <w:t xml:space="preserve"> УЧЕБНОЙ ДИСЦИПЛИНЫ</w:t>
      </w:r>
      <w:r w:rsidRPr="00B4580F">
        <w:rPr>
          <w:b/>
          <w:sz w:val="28"/>
          <w:szCs w:val="28"/>
        </w:rPr>
        <w:t>:</w:t>
      </w:r>
    </w:p>
    <w:p w:rsidR="00733B9F" w:rsidRPr="00B4580F" w:rsidRDefault="00733B9F" w:rsidP="00864F8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</w:p>
    <w:p w:rsidR="00733B9F" w:rsidRPr="00B4580F" w:rsidRDefault="00733B9F" w:rsidP="0026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580F">
        <w:rPr>
          <w:sz w:val="28"/>
          <w:szCs w:val="28"/>
        </w:rPr>
        <w:t>максимальной учебно</w:t>
      </w:r>
      <w:r>
        <w:rPr>
          <w:sz w:val="28"/>
          <w:szCs w:val="28"/>
        </w:rPr>
        <w:t>й нагрузки обучающегося –    165</w:t>
      </w:r>
      <w:r w:rsidRPr="00B4580F">
        <w:rPr>
          <w:sz w:val="28"/>
          <w:szCs w:val="28"/>
        </w:rPr>
        <w:t xml:space="preserve">    часов, включая:</w:t>
      </w:r>
    </w:p>
    <w:p w:rsidR="00733B9F" w:rsidRPr="00B4580F" w:rsidRDefault="00733B9F" w:rsidP="0026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580F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–  110</w:t>
      </w:r>
      <w:r w:rsidRPr="00B4580F">
        <w:rPr>
          <w:sz w:val="28"/>
          <w:szCs w:val="28"/>
        </w:rPr>
        <w:t xml:space="preserve">    часов;</w:t>
      </w:r>
    </w:p>
    <w:p w:rsidR="00733B9F" w:rsidRDefault="00733B9F" w:rsidP="00FA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580F">
        <w:rPr>
          <w:sz w:val="28"/>
          <w:szCs w:val="28"/>
        </w:rPr>
        <w:t>самостоятель</w:t>
      </w:r>
      <w:r>
        <w:rPr>
          <w:sz w:val="28"/>
          <w:szCs w:val="28"/>
        </w:rPr>
        <w:t>ной работы обучающегося –   55</w:t>
      </w:r>
      <w:r w:rsidRPr="00B4580F">
        <w:rPr>
          <w:sz w:val="28"/>
          <w:szCs w:val="28"/>
        </w:rPr>
        <w:t xml:space="preserve">  часов;</w:t>
      </w:r>
    </w:p>
    <w:p w:rsidR="00733B9F" w:rsidRDefault="00733B9F" w:rsidP="00FA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733B9F" w:rsidRPr="00864F83" w:rsidRDefault="00733B9F" w:rsidP="00FA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03162">
        <w:rPr>
          <w:b/>
          <w:color w:val="000000"/>
          <w:sz w:val="28"/>
          <w:szCs w:val="28"/>
        </w:rPr>
        <w:t>РАСПРЕДЕЛЕНИЕ ВИДОВ РАБОТ ПО ТЕМА</w:t>
      </w:r>
    </w:p>
    <w:p w:rsidR="00733B9F" w:rsidRPr="00D10A5B" w:rsidRDefault="00733B9F" w:rsidP="00864F83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714601">
        <w:rPr>
          <w:bCs/>
          <w:sz w:val="28"/>
          <w:szCs w:val="28"/>
        </w:rPr>
        <w:t>ОП</w:t>
      </w:r>
      <w:r>
        <w:rPr>
          <w:bCs/>
          <w:sz w:val="28"/>
          <w:szCs w:val="28"/>
        </w:rPr>
        <w:t>.</w:t>
      </w:r>
      <w:r w:rsidRPr="00714601">
        <w:rPr>
          <w:bCs/>
          <w:sz w:val="28"/>
          <w:szCs w:val="28"/>
        </w:rPr>
        <w:t xml:space="preserve"> 02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Зуботехническое   материаловедение с курсом</w:t>
      </w:r>
    </w:p>
    <w:p w:rsidR="00733B9F" w:rsidRDefault="00733B9F" w:rsidP="000B5613">
      <w:pPr>
        <w:jc w:val="center"/>
        <w:rPr>
          <w:sz w:val="28"/>
          <w:szCs w:val="28"/>
        </w:rPr>
      </w:pPr>
      <w:r>
        <w:rPr>
          <w:sz w:val="28"/>
          <w:szCs w:val="28"/>
        </w:rPr>
        <w:t>охраны труда и  техники безопасности.</w:t>
      </w:r>
    </w:p>
    <w:tbl>
      <w:tblPr>
        <w:tblpPr w:leftFromText="180" w:rightFromText="180" w:vertAnchor="page" w:horzAnchor="margin" w:tblpXSpec="center" w:tblpY="24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4536"/>
        <w:gridCol w:w="708"/>
        <w:gridCol w:w="3686"/>
        <w:gridCol w:w="1276"/>
      </w:tblGrid>
      <w:tr w:rsidR="00733B9F" w:rsidRPr="00CA66D9" w:rsidTr="00CA66D9">
        <w:trPr>
          <w:trHeight w:val="15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№</w:t>
            </w:r>
          </w:p>
          <w:p w:rsidR="00733B9F" w:rsidRPr="00CA66D9" w:rsidRDefault="00733B9F" w:rsidP="00CA66D9">
            <w:r w:rsidRPr="00CA66D9"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 xml:space="preserve">                     Наименование разделов и 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Вид занятий (Лекции,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Календарные сроки</w:t>
            </w:r>
          </w:p>
        </w:tc>
      </w:tr>
      <w:tr w:rsidR="00733B9F" w:rsidRPr="00CA66D9" w:rsidTr="00FA3E81">
        <w:trPr>
          <w:trHeight w:val="417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bCs/>
                <w:iCs/>
              </w:rPr>
              <w:t xml:space="preserve">Раздел 1. </w:t>
            </w:r>
            <w:r w:rsidRPr="00CA66D9">
              <w:rPr>
                <w:b/>
                <w:bCs/>
              </w:rPr>
              <w:t>Введение. Основные виды и свойства стоматологических материалов.</w:t>
            </w:r>
          </w:p>
        </w:tc>
      </w:tr>
      <w:tr w:rsidR="00733B9F" w:rsidRPr="00CA66D9" w:rsidTr="00CA66D9">
        <w:trPr>
          <w:trHeight w:val="469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iCs/>
              </w:rPr>
              <w:t xml:space="preserve">Тема 1.1. </w:t>
            </w:r>
            <w:r w:rsidRPr="00CA66D9">
              <w:rPr>
                <w:b/>
              </w:rPr>
              <w:t>Введение. Основные виды и свойства  стоматологических материалов.</w:t>
            </w:r>
          </w:p>
        </w:tc>
      </w:tr>
      <w:tr w:rsidR="00733B9F" w:rsidRPr="00CA66D9" w:rsidTr="00CA66D9">
        <w:trPr>
          <w:trHeight w:val="385"/>
        </w:trPr>
        <w:tc>
          <w:tcPr>
            <w:tcW w:w="534" w:type="dxa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t>История развития зуботехнического материаловедения.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Механические  ,физические свойства зуботехнических материалов.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3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Технологические  свойства зуботехнических материалов.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Химические  свойства зуботехнических материалов.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385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Биологические  свойства зуботехнических материалов.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434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bCs/>
                <w:iCs/>
              </w:rPr>
              <w:t xml:space="preserve">Раздел 2. </w:t>
            </w:r>
            <w:r w:rsidRPr="00CA66D9">
              <w:rPr>
                <w:b/>
                <w:bCs/>
              </w:rPr>
              <w:t>Охрана труда и техника безопасности.</w:t>
            </w:r>
          </w:p>
        </w:tc>
      </w:tr>
      <w:tr w:rsidR="00733B9F" w:rsidRPr="00CA66D9" w:rsidTr="00FA3E81">
        <w:trPr>
          <w:trHeight w:val="553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pPr>
              <w:snapToGrid w:val="0"/>
              <w:rPr>
                <w:b/>
              </w:rPr>
            </w:pPr>
            <w:r w:rsidRPr="00CA66D9">
              <w:rPr>
                <w:b/>
                <w:iCs/>
              </w:rPr>
              <w:t>Тема 2.1.</w:t>
            </w:r>
            <w:r w:rsidRPr="00CA66D9">
              <w:rPr>
                <w:b/>
              </w:rPr>
              <w:t>Средства индивидуальной и коллективной защиты от источников вредного действия на организм. Правила антисептической  обработки слепков. Вентиляция.</w:t>
            </w:r>
          </w:p>
          <w:p w:rsidR="00733B9F" w:rsidRPr="00CA66D9" w:rsidRDefault="00733B9F" w:rsidP="00CA66D9"/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6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Средства индивидуальной и коллективной защиты от источников вредного действия на организм.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7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 xml:space="preserve"> Правила антисептической обработки слепков. Мероприятия по дезинфекции слепков, моделей и рабочего места зубного техника.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8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Техника безопасности при работе в специальных помещениях: литейной, паечной, полировочной, полимеризационной, гипсовочной.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9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Охрана труда при работе в зуботехнической лаборатории, во вспомогательных помещениях. Вентиляция и  ее значение.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519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Значение вакцинации и сроки ее проведения. Личная гигиена.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FA3E81">
        <w:trPr>
          <w:trHeight w:val="419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Cs/>
              </w:rPr>
            </w:pPr>
            <w:r w:rsidRPr="00CA66D9">
              <w:rPr>
                <w:b/>
                <w:bCs/>
                <w:iCs/>
              </w:rPr>
              <w:t>Раздел 3. Зуботехническое материаловедение</w:t>
            </w:r>
          </w:p>
        </w:tc>
      </w:tr>
      <w:tr w:rsidR="00733B9F" w:rsidRPr="00CA66D9" w:rsidTr="00FA3E81">
        <w:trPr>
          <w:trHeight w:val="419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iCs/>
              </w:rPr>
            </w:pPr>
            <w:r w:rsidRPr="00CA66D9">
              <w:rPr>
                <w:b/>
                <w:iCs/>
              </w:rPr>
              <w:t xml:space="preserve">Тема 3.1. </w:t>
            </w:r>
            <w:r w:rsidRPr="00CA66D9">
              <w:rPr>
                <w:b/>
              </w:rPr>
              <w:t>Материал для оттисков (слепков) и моделей.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11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Оттискные (слепочные) материалы, назначение, требования,     предъявляемые к ним. Классификация слепочных масс.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12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 xml:space="preserve">Твердые слепочные материалы, назначение, состав, требования, предъявляемые к ним.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13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Эластичные слепочные материалы, состав, требования, предъявляемые к ним.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14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Резиноподобные слепочные материалы, состав, требования, предъявляемые к ним.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15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Тиоколовые и термопластические  слепочные материалы. Состав,требования,предъявляемые к ним.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452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Материалы для моделей, состав, свойства, применение.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FA3E81">
        <w:trPr>
          <w:trHeight w:val="384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pPr>
              <w:snapToGrid w:val="0"/>
              <w:rPr>
                <w:b/>
              </w:rPr>
            </w:pPr>
            <w:r w:rsidRPr="00CA66D9">
              <w:rPr>
                <w:b/>
                <w:iCs/>
              </w:rPr>
              <w:t xml:space="preserve">Тема 3.2. </w:t>
            </w:r>
            <w:r w:rsidRPr="00CA66D9">
              <w:rPr>
                <w:b/>
              </w:rPr>
              <w:t>Моделировочные материалы.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17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Моделировочные материалы. Общие сведения о моделировочных материалах. Требования, предъявляемые к моделировочным материалам, их свойства.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18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Воски и восковые смеси, применяемые в зуботехническом производстве.Общие сведения о зуботехнических восках.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19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Моделировочные воски. Состав, свойства, назначение, требования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20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Литьевые воски. Состав,свойства,назначение,требования.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21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Базисные воски. Состав,свойства,назначение,требования.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753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Вспомогательные воски. Состав, свойства, назначение, требования.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FA3E81">
        <w:trPr>
          <w:trHeight w:val="472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pPr>
              <w:rPr>
                <w:b/>
              </w:rPr>
            </w:pPr>
            <w:r w:rsidRPr="00CA66D9">
              <w:rPr>
                <w:b/>
                <w:iCs/>
              </w:rPr>
              <w:t xml:space="preserve">Тема 3.3. </w:t>
            </w:r>
            <w:r w:rsidRPr="00CA66D9">
              <w:rPr>
                <w:b/>
              </w:rPr>
              <w:t>Стоматологические пластмассы.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23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Пластмассы, применяемые в з/т производстве. Классификация стоматологических пластмасс.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24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Способы получения пластмассы. Требования, предъявляемые к пластмассам.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25</w:t>
            </w:r>
          </w:p>
        </w:tc>
        <w:tc>
          <w:tcPr>
            <w:tcW w:w="4536" w:type="dxa"/>
          </w:tcPr>
          <w:p w:rsidR="00733B9F" w:rsidRPr="00CA66D9" w:rsidRDefault="00733B9F" w:rsidP="00CA66D9">
            <w:pPr>
              <w:snapToGrid w:val="0"/>
            </w:pPr>
            <w:r w:rsidRPr="00CA66D9">
              <w:t xml:space="preserve">Пластмассы, применяемые в стоматологии. </w:t>
            </w:r>
            <w:r w:rsidRPr="00CA66D9">
              <w:rPr>
                <w:bCs/>
              </w:rPr>
              <w:t>П</w:t>
            </w:r>
            <w:r w:rsidRPr="00CA66D9">
              <w:t>ластмассы: базисные, самотвердеющие, эластичные, для изготовления искусственных зубов и облицовки мостовидных протезов.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26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Физические, механические, технологические свойства пластмасс.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27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Изготовление зубных протезов из пластмассы методами горячей, холодной полимеризации,  методом  литья.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452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28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Компрессионное и литьевое прессование пластмассы.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FA3E81">
        <w:trPr>
          <w:trHeight w:val="332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iCs/>
              </w:rPr>
              <w:t>Тема 3.4.</w:t>
            </w:r>
            <w:r w:rsidRPr="00CA66D9">
              <w:rPr>
                <w:b/>
              </w:rPr>
              <w:t>Металлы и сплавы.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29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t>Общие сведения о металлах, их свойствах, кристаллическое строение.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30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Виды сплавов: механическая смесь, твердый раствор, химическое соединение.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31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Благородные металлы и сплавы.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705"/>
        </w:trPr>
        <w:tc>
          <w:tcPr>
            <w:tcW w:w="534" w:type="dxa"/>
          </w:tcPr>
          <w:p w:rsidR="00733B9F" w:rsidRPr="00CA66D9" w:rsidRDefault="00733B9F" w:rsidP="00CA66D9">
            <w:r w:rsidRPr="00CA66D9">
              <w:t>32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Нержавеющая сталь. Кобальтохромовые сплавы.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33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Припои для стали и золота. Вспомогательные металлы.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569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34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Металлы, применяемые в стоматологии.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FA3E81">
        <w:trPr>
          <w:trHeight w:val="40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iCs/>
              </w:rPr>
              <w:t>Тема 3.5.</w:t>
            </w:r>
            <w:r w:rsidRPr="00CA66D9">
              <w:rPr>
                <w:b/>
              </w:rPr>
              <w:t xml:space="preserve"> Материалы для керамических и металлокерамических протезов, применяемых в зуботехническом производстве. 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35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Материалы для керамических протезов , применяемых в зуботехническом производстве.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 xml:space="preserve"> 36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Материалы для металлокерамических протезов , применяемых в зуботехническом производстве.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37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Стоматологические керамические массы.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38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Сырье для  керамических масс, их получение.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1172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39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Свойства керамических масс. Материалы для керамических и металлокерамических зубных протезов.Классификация.Общие сведения.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38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iCs/>
              </w:rPr>
              <w:t>Тема 3.6.</w:t>
            </w:r>
            <w:r w:rsidRPr="00CA66D9">
              <w:rPr>
                <w:b/>
              </w:rPr>
              <w:t xml:space="preserve"> Искусственные зубы.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40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Требования,предъвляемые к керамическим массам.Назначение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41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 xml:space="preserve"> Классификация фарфоровых масс. Основные свойства стоматологического фарфора.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42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Оптические свойства фарфора. Применение стоматологического фарфора.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43</w:t>
            </w:r>
          </w:p>
        </w:tc>
        <w:tc>
          <w:tcPr>
            <w:tcW w:w="4536" w:type="dxa"/>
          </w:tcPr>
          <w:p w:rsidR="00733B9F" w:rsidRPr="00CA66D9" w:rsidRDefault="00733B9F" w:rsidP="00CA66D9">
            <w:pPr>
              <w:pStyle w:val="BodyText"/>
              <w:snapToGrid w:val="0"/>
              <w:spacing w:after="0"/>
            </w:pPr>
            <w:r w:rsidRPr="00CA66D9">
              <w:t>Вспомогательные материалы, применяемые при изготовлении зубных протезов. Классификация.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1004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44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pPr>
              <w:pStyle w:val="BodyText"/>
              <w:snapToGrid w:val="0"/>
              <w:spacing w:after="0"/>
            </w:pPr>
            <w:r w:rsidRPr="00CA66D9">
              <w:t>Формовочные материалы, их классификация, применение.</w:t>
            </w:r>
          </w:p>
          <w:p w:rsidR="00733B9F" w:rsidRPr="00CA66D9" w:rsidRDefault="00733B9F" w:rsidP="00CA66D9">
            <w:r w:rsidRPr="00CA66D9">
              <w:t>Значение компонентов, входящих в состав формовочных масс. Компенсационное расширение формовочных масс.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52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iCs/>
              </w:rPr>
              <w:t>Тема 3.7.</w:t>
            </w:r>
            <w:r w:rsidRPr="00CA66D9">
              <w:rPr>
                <w:b/>
              </w:rPr>
              <w:t xml:space="preserve"> Вспомогательные материалы.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45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Изолирующие материалы, их состав, свойства, применение.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46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Изоляционные лаки. Состав. Свойства. Назначение. Применение.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47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t>Маскирующие  лаки. Состав. Свойства. Назначение. Применение.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48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Кислоты, применяемые в з/т производстве и их смеси.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4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Бензин, его марки, свойства.  Заправка бензином бочки паяльного аппарата. Первая медицинская помощь при ожогах. Техника безопасности при работе с кислотами, щелочами, бензином.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11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 xml:space="preserve"> Абразивные материалы, их классификация, сравнительная характеристика. Состав. Свойства. Назначение. Применение. Связующие вещества.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FA3E81">
        <w:trPr>
          <w:trHeight w:val="509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b/>
                <w:iCs/>
              </w:rPr>
              <w:t>Тема 3.8.</w:t>
            </w:r>
            <w:r w:rsidRPr="00CA66D9">
              <w:rPr>
                <w:b/>
              </w:rPr>
              <w:t xml:space="preserve"> Новейшие достижения в зуботехническом материаловедении.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51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t xml:space="preserve">Новейшие достижения в зуботехническом материаловедении. </w:t>
            </w:r>
            <w:r w:rsidRPr="00CA66D9">
              <w:rPr>
                <w:iCs/>
              </w:rPr>
              <w:t>Новейшие материалы различного назначения 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52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rPr>
                <w:iCs/>
              </w:rPr>
              <w:t>Новейшие материалы различного назначения. Состав.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</w:tcPr>
          <w:p w:rsidR="00733B9F" w:rsidRPr="00CA66D9" w:rsidRDefault="00733B9F" w:rsidP="00CA66D9">
            <w:r w:rsidRPr="00CA66D9">
              <w:t>53</w:t>
            </w:r>
          </w:p>
        </w:tc>
        <w:tc>
          <w:tcPr>
            <w:tcW w:w="4536" w:type="dxa"/>
          </w:tcPr>
          <w:p w:rsidR="00733B9F" w:rsidRPr="00CA66D9" w:rsidRDefault="00733B9F" w:rsidP="00CA66D9">
            <w:r w:rsidRPr="00CA66D9">
              <w:rPr>
                <w:iCs/>
              </w:rPr>
              <w:t>Новейшие материалы различного назначения. Свойства.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452"/>
        </w:trPr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54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rPr>
                <w:iCs/>
              </w:rPr>
              <w:t>Новейшие материалы различного назначения. Применение.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733B9F" w:rsidRPr="00CA66D9" w:rsidRDefault="00733B9F" w:rsidP="00CA66D9">
            <w:r w:rsidRPr="00CA66D9">
              <w:t>55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3B9F" w:rsidRPr="00CA66D9" w:rsidRDefault="00733B9F" w:rsidP="00CA66D9">
            <w:pPr>
              <w:rPr>
                <w:iCs/>
              </w:rPr>
            </w:pPr>
            <w:r w:rsidRPr="00CA66D9">
              <w:rPr>
                <w:iCs/>
              </w:rPr>
              <w:t>Новейшие материалы различного назначения (имплантанты,цирконии).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r w:rsidRPr="00CA66D9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Лекции, уроки,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>
            <w:r w:rsidRPr="00CA66D9">
              <w:t>1 семестр</w:t>
            </w:r>
          </w:p>
        </w:tc>
      </w:tr>
      <w:tr w:rsidR="00733B9F" w:rsidRPr="00CA66D9" w:rsidTr="00CA66D9">
        <w:tc>
          <w:tcPr>
            <w:tcW w:w="534" w:type="dxa"/>
            <w:tcBorders>
              <w:bottom w:val="single" w:sz="4" w:space="0" w:color="auto"/>
            </w:tcBorders>
          </w:tcPr>
          <w:p w:rsidR="00733B9F" w:rsidRPr="00CA66D9" w:rsidRDefault="00733B9F" w:rsidP="00CA66D9"/>
        </w:tc>
        <w:tc>
          <w:tcPr>
            <w:tcW w:w="4536" w:type="dxa"/>
            <w:tcBorders>
              <w:bottom w:val="single" w:sz="4" w:space="0" w:color="auto"/>
            </w:tcBorders>
          </w:tcPr>
          <w:p w:rsidR="00733B9F" w:rsidRPr="00CA66D9" w:rsidRDefault="00733B9F" w:rsidP="00CA66D9">
            <w:pPr>
              <w:rPr>
                <w:b/>
                <w:iCs/>
              </w:rPr>
            </w:pPr>
            <w:r w:rsidRPr="00CA66D9">
              <w:rPr>
                <w:b/>
                <w:iCs/>
              </w:rPr>
              <w:t>Всего: 1 семестр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3B9F" w:rsidRPr="00CA66D9" w:rsidRDefault="00733B9F" w:rsidP="00CA66D9">
            <w:pPr>
              <w:rPr>
                <w:b/>
              </w:rPr>
            </w:pPr>
            <w:r w:rsidRPr="00CA66D9">
              <w:rPr>
                <w:b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F" w:rsidRPr="00CA66D9" w:rsidRDefault="00733B9F" w:rsidP="00CA66D9"/>
        </w:tc>
      </w:tr>
    </w:tbl>
    <w:p w:rsidR="00733B9F" w:rsidRDefault="00733B9F" w:rsidP="00864F83">
      <w:pPr>
        <w:jc w:val="center"/>
        <w:rPr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Default="00733B9F" w:rsidP="00864F83">
      <w:pPr>
        <w:ind w:left="360"/>
        <w:jc w:val="center"/>
        <w:rPr>
          <w:b/>
          <w:sz w:val="28"/>
          <w:szCs w:val="28"/>
        </w:rPr>
      </w:pPr>
    </w:p>
    <w:p w:rsidR="00733B9F" w:rsidRPr="00465B53" w:rsidRDefault="00733B9F" w:rsidP="00FA3E81">
      <w:pPr>
        <w:jc w:val="center"/>
        <w:rPr>
          <w:b/>
          <w:sz w:val="28"/>
          <w:szCs w:val="28"/>
        </w:rPr>
      </w:pPr>
      <w:r w:rsidRPr="00465B53">
        <w:rPr>
          <w:b/>
          <w:sz w:val="28"/>
          <w:szCs w:val="28"/>
        </w:rPr>
        <w:t>МЕТОДИЧЕСКИЕ УКАЗАНИЯ К ПРАКТИЧЕСКИМ</w:t>
      </w:r>
    </w:p>
    <w:p w:rsidR="00733B9F" w:rsidRPr="00A2665A" w:rsidRDefault="00733B9F" w:rsidP="00FA3E81">
      <w:pPr>
        <w:pStyle w:val="ListParagraph"/>
        <w:jc w:val="center"/>
        <w:rPr>
          <w:b/>
          <w:sz w:val="28"/>
          <w:szCs w:val="28"/>
        </w:rPr>
      </w:pPr>
      <w:r w:rsidRPr="00A2665A">
        <w:rPr>
          <w:b/>
          <w:sz w:val="28"/>
          <w:szCs w:val="28"/>
        </w:rPr>
        <w:t>ЗАНЯТИЯМ</w:t>
      </w:r>
    </w:p>
    <w:p w:rsidR="00733B9F" w:rsidRPr="00F50E67" w:rsidRDefault="00733B9F" w:rsidP="00FA3E81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(1-5)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1. Введение. Основные виды и свойства стоматологических материалов.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Тема 1.1.  Введение. Основные виды и свойства стоматологических материалов.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теоретическое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</w:t>
      </w:r>
      <w:r w:rsidRPr="00EC7E43">
        <w:rPr>
          <w:sz w:val="28"/>
          <w:szCs w:val="28"/>
        </w:rPr>
        <w:t xml:space="preserve"> академических часа 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</w:t>
      </w:r>
      <w:r w:rsidRPr="00EC7E43">
        <w:rPr>
          <w:sz w:val="28"/>
          <w:szCs w:val="28"/>
        </w:rPr>
        <w:t>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    История развития зуботехнического материаловедения.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Основные свойства зуботехнических материалов: физические, механические, технологические, химические, биологические.</w:t>
      </w:r>
    </w:p>
    <w:p w:rsidR="00733B9F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2670CA">
        <w:rPr>
          <w:sz w:val="28"/>
          <w:szCs w:val="28"/>
        </w:rPr>
        <w:t>Этапы развития зуботехнического материаловедения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670CA">
        <w:rPr>
          <w:sz w:val="28"/>
          <w:szCs w:val="28"/>
        </w:rPr>
        <w:t>Что изучает предмет «Зуботехническое материаловедение»?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670CA">
        <w:rPr>
          <w:sz w:val="28"/>
          <w:szCs w:val="28"/>
        </w:rPr>
        <w:t>Развитие зуботехнического материаловедения в наше время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свойства материалов относятся к механическим свойствам?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материалы относятся к вспомогательным?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материалы относятся к основным?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670CA">
        <w:rPr>
          <w:sz w:val="28"/>
          <w:szCs w:val="28"/>
        </w:rPr>
        <w:t>Перечислите технологические свойства материалов?</w:t>
      </w:r>
    </w:p>
    <w:p w:rsidR="00733B9F" w:rsidRPr="002670CA" w:rsidRDefault="00733B9F" w:rsidP="00EB4B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670CA">
        <w:rPr>
          <w:sz w:val="28"/>
          <w:szCs w:val="28"/>
        </w:rPr>
        <w:t>Охарактеризуйте химические и биологические свойства материалов.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 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историю развития производства зубных протезов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 классификацию и  основные свойства конструкционных и вспомогательных материалов, применяемых в производстве зубных протезов;</w:t>
      </w:r>
    </w:p>
    <w:p w:rsidR="00733B9F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конструкционных материалов на ткани полости рта и организм человека в целом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C7E43">
        <w:rPr>
          <w:color w:val="000000"/>
          <w:sz w:val="28"/>
          <w:szCs w:val="28"/>
        </w:rPr>
        <w:t>Физико-механическое свойство металла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6511E6">
        <w:rPr>
          <w:iCs/>
          <w:color w:val="000000"/>
          <w:sz w:val="28"/>
          <w:szCs w:val="28"/>
        </w:rPr>
        <w:t>а) плотност</w:t>
      </w:r>
      <w:r>
        <w:rPr>
          <w:iCs/>
          <w:color w:val="000000"/>
          <w:sz w:val="28"/>
          <w:szCs w:val="28"/>
        </w:rPr>
        <w:t>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текучесть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растворимость</w:t>
      </w:r>
    </w:p>
    <w:p w:rsidR="00733B9F" w:rsidRPr="006511E6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коррозионная стойкость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C7E43">
        <w:rPr>
          <w:color w:val="000000"/>
          <w:sz w:val="28"/>
          <w:szCs w:val="28"/>
        </w:rPr>
        <w:t>Пластическая деформация приводит к изменению свойств металла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6511E6">
        <w:rPr>
          <w:iCs/>
          <w:color w:val="000000"/>
          <w:sz w:val="28"/>
          <w:szCs w:val="28"/>
        </w:rPr>
        <w:t>а) физических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химико-технологических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химических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технологических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C7E43">
        <w:rPr>
          <w:color w:val="000000"/>
          <w:sz w:val="28"/>
          <w:szCs w:val="28"/>
        </w:rPr>
        <w:t>Химическое свойство металла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6511E6">
        <w:rPr>
          <w:iCs/>
          <w:color w:val="000000"/>
          <w:sz w:val="28"/>
          <w:szCs w:val="28"/>
        </w:rPr>
        <w:t>а) теплопроводность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истираемость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окисление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вязкость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C7E43">
        <w:rPr>
          <w:color w:val="000000"/>
          <w:sz w:val="28"/>
          <w:szCs w:val="28"/>
        </w:rPr>
        <w:t>Технологическое свойство металла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6511E6">
        <w:rPr>
          <w:iCs/>
          <w:color w:val="000000"/>
          <w:sz w:val="28"/>
          <w:szCs w:val="28"/>
        </w:rPr>
        <w:t>а) ковкость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окисление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теплопроводность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растворимость</w:t>
      </w:r>
    </w:p>
    <w:p w:rsidR="00733B9F" w:rsidRPr="002670CA" w:rsidRDefault="00733B9F" w:rsidP="002670CA">
      <w:pPr>
        <w:rPr>
          <w:b/>
          <w:sz w:val="28"/>
          <w:szCs w:val="28"/>
        </w:rPr>
      </w:pPr>
      <w:r w:rsidRPr="002670CA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50"/>
      </w:tblGrid>
      <w:tr w:rsidR="00733B9F" w:rsidRPr="00EC7E43" w:rsidTr="002670CA">
        <w:trPr>
          <w:tblCellSpacing w:w="15" w:type="dxa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а</w:t>
            </w:r>
            <w:r>
              <w:rPr>
                <w:sz w:val="28"/>
                <w:szCs w:val="28"/>
              </w:rPr>
              <w:t xml:space="preserve">; </w:t>
            </w:r>
            <w:r w:rsidRPr="00EC7E43">
              <w:rPr>
                <w:sz w:val="28"/>
                <w:szCs w:val="28"/>
              </w:rPr>
              <w:t>2 а</w:t>
            </w:r>
            <w:r>
              <w:rPr>
                <w:sz w:val="28"/>
                <w:szCs w:val="28"/>
              </w:rPr>
              <w:t xml:space="preserve"> ; </w:t>
            </w:r>
            <w:r w:rsidRPr="00EC7E43">
              <w:rPr>
                <w:sz w:val="28"/>
                <w:szCs w:val="28"/>
              </w:rPr>
              <w:t>3 в</w:t>
            </w:r>
            <w:r>
              <w:rPr>
                <w:sz w:val="28"/>
                <w:szCs w:val="28"/>
              </w:rPr>
              <w:t xml:space="preserve">; </w:t>
            </w:r>
            <w:r w:rsidRPr="00EC7E43">
              <w:rPr>
                <w:sz w:val="28"/>
                <w:szCs w:val="28"/>
              </w:rPr>
              <w:t>4 а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0B561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ответов.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Подготовить реферат  на тему: «Основные свойства материалов, применяемых при изготовлении протезов».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Составление глоссария, таблиц.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7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(6-10)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2. Охрана труда и техника безопасности в зуботехнической лаборатории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2.1 Средства индивидуальной и коллективной защиты  от источников вредного воздействия на организм.  Правила антисептической обработки слепков.  Вентиляция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теоретическое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2</w:t>
      </w:r>
      <w:r w:rsidRPr="00EC7E43">
        <w:rPr>
          <w:sz w:val="28"/>
          <w:szCs w:val="28"/>
        </w:rPr>
        <w:t xml:space="preserve"> академических часа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Средства индивидуальной и коллективной защиты от источников вредного действия на организм. Правила антисептической обработки слепков. Вентиляция.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  Техника безопасности при работе в специальных помещениях: литейной, паечной, полировочной, полимеризационной, гипсовочной.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</w:t>
      </w:r>
      <w:r w:rsidRPr="00EC7E43">
        <w:rPr>
          <w:sz w:val="28"/>
          <w:szCs w:val="28"/>
        </w:rPr>
        <w:t>: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Что такое техника безопасности, и какие цели она преследует?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виды инструктаж</w:t>
      </w:r>
      <w:r>
        <w:rPr>
          <w:sz w:val="28"/>
          <w:szCs w:val="28"/>
        </w:rPr>
        <w:t>а</w:t>
      </w:r>
      <w:r w:rsidRPr="002670CA">
        <w:rPr>
          <w:sz w:val="28"/>
          <w:szCs w:val="28"/>
        </w:rPr>
        <w:t xml:space="preserve"> вы знаете?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С какими вредно действующими веществами приходится контактировать во время работы зубному технику?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Расскажите о технике безопасности при работе с кислотами и щелочами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Расскажите о технике безопасности при работе с колющими, режущими и абразивными материалами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 xml:space="preserve">Расскажите о мерах противопожарной безопасности в помещениях зуботехнической лаборатории 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Расскажите о технике безопасности при работе с литейными установками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Расскажите о правилах обработки слепков ?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Перечислите средства индивидуальной и коллективной защиты?</w:t>
      </w:r>
    </w:p>
    <w:p w:rsidR="00733B9F" w:rsidRPr="002670CA" w:rsidRDefault="00733B9F" w:rsidP="00EB4B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670CA">
        <w:rPr>
          <w:sz w:val="28"/>
          <w:szCs w:val="28"/>
        </w:rPr>
        <w:t>10.Что такое приточно-вытяжная вентиляция?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организацию производства в зуботехнической лаборатории;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правила эксплуатации оборудования в зуботехнических лабораториях;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правила работы с конструкционными и вспомогательными зуботехническими материалами;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технику безопасности при работе с химически активными, легковоспламеняющимися и взрывоопасными средствами;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средства индивидуальной и коллективной защиты от источников вредного действия на организм в зуботехнической лаборатории;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 - использовать правила инфекционной безопасности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знать влияние конструкционных материалов на ткани полости рта и организм человека в целом;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В зуботехнической лаборатории допустимо использование только неэтилированного бензина, т.к. он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дешевле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доступнее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не ядовит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не взрывоопасен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При составлении отбела, содержащего серную кислоту, категорически запрещается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работать без защитных очков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работать без маски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лить кислоту в воду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лить воду в кислоту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Оставшиеся излишки теста после формовки (паковки) базисной пластмассы следует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бросить в кипящую воду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бросить в холодную воду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выбросить в накопитель отходов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положить в ящик рабочего стола и держать до затвердения</w:t>
      </w:r>
    </w:p>
    <w:p w:rsidR="00733B9F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Паяльный аппарат при его воспламенении тушат</w:t>
      </w:r>
    </w:p>
    <w:p w:rsidR="00733B9F" w:rsidRPr="00CA66D9" w:rsidRDefault="00733B9F" w:rsidP="00CA66D9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водой</w:t>
      </w:r>
    </w:p>
    <w:p w:rsidR="00733B9F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огнетушителем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песком</w:t>
      </w:r>
    </w:p>
    <w:p w:rsidR="00733B9F" w:rsidRPr="00EC7E43" w:rsidRDefault="00733B9F" w:rsidP="002670CA">
      <w:pPr>
        <w:shd w:val="clear" w:color="auto" w:fill="FFFFFF"/>
        <w:spacing w:before="120" w:after="58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мокрой тряпкой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Самое большое скопление природного газа в случае его утечки будет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в подвале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на этаже утечки, на уровне пола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на верхних этажах, под потолком на этаже утечки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на нижних этажах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6.Самое большое скопление сжиженного газа в случае утечки будет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в подвале, на нижнем этаже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на этаже утечки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на верхних этажах</w:t>
      </w:r>
    </w:p>
    <w:p w:rsidR="00733B9F" w:rsidRPr="00AC3D15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под потолком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г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б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6 а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Подготовить  рефераты  на тему: «Профилактика инфекции, антисептическая обработка слепков», «Вентиляция, ее виды».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Составление глоссария.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Составить инструкции по технике безопасности при работе  в  специальных помещениях : литейной , паяльной , полировочной , гипсовочной комнате.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8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EE06A1" w:rsidRDefault="00733B9F" w:rsidP="002670CA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Default="00733B9F" w:rsidP="001A378D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(11-13)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Тема3.1  Материал для оттисков (слепков) и моделей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теоретическое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</w:t>
      </w:r>
      <w:r w:rsidRPr="00EC7E43">
        <w:rPr>
          <w:sz w:val="28"/>
          <w:szCs w:val="28"/>
        </w:rPr>
        <w:t xml:space="preserve"> академических часа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Оттискные (слепочные) материалы, назначение, требования, предъявляемые к ним. Классификация слепочных масс.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 Материалы для моделей. Гипс, состав, свойства, применение.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2670CA" w:rsidRDefault="00733B9F" w:rsidP="00EB4BE7">
      <w:pPr>
        <w:pStyle w:val="ListParagraph"/>
        <w:numPr>
          <w:ilvl w:val="0"/>
          <w:numId w:val="6"/>
        </w:numPr>
        <w:tabs>
          <w:tab w:val="left" w:pos="5940"/>
        </w:tabs>
        <w:rPr>
          <w:sz w:val="28"/>
          <w:szCs w:val="28"/>
        </w:rPr>
      </w:pPr>
      <w:r w:rsidRPr="002670CA">
        <w:rPr>
          <w:sz w:val="28"/>
          <w:szCs w:val="28"/>
        </w:rPr>
        <w:t>Какие материалы  относятся к оттискным?</w:t>
      </w:r>
      <w:r w:rsidRPr="002670CA">
        <w:rPr>
          <w:sz w:val="28"/>
          <w:szCs w:val="28"/>
        </w:rPr>
        <w:tab/>
      </w:r>
    </w:p>
    <w:p w:rsidR="00733B9F" w:rsidRPr="002670CA" w:rsidRDefault="00733B9F" w:rsidP="00EB4BE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670CA">
        <w:rPr>
          <w:sz w:val="28"/>
          <w:szCs w:val="28"/>
        </w:rPr>
        <w:t>Составьте  классификацию оттискных  материалов , применяемых  в зубопротезной технике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К какой группе  материалов  относятся гипс?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4. Назовите способы получения гипса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5. Расскажите о составе и свойствах гипса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6. Расскажите о  применении и хранении гипса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 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-уметь использовать знания о составе, свойствах и назначении оттискных материалов при изготовлении зубных протезов, ортодонтических и челюстно-лицевых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оттискных материалов 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требования, предъявляемые к оттискным материалам;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Прочность затвердевающего гипса можно увеличить, замешав его на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горячей воде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3% растворе буры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3% растворе поваренной соли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растворе соды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Прочность затвердевающего гипса можно уменьшить, замешав его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на 3% растворе поваренной соли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 меньшим количеством воды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на 3% растворе буры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растворе соды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Затвердение гипса можно ускорить, замешав его на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кипящей воде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5% растворе сахара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3% растворе селитры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5% растворе спирта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Затвердение гипса можно замедлить, замешав его на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теплой воде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5% растворе винного спирта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3% растворе поваренной соли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3% растворе селитры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Восстановить свойства отсыревшего гипса можно, если его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подогреть на водяной бане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положить на противень и, помешивая, подогреть на горелке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просушить на подоконнике в солнечный день</w:t>
      </w:r>
    </w:p>
    <w:p w:rsidR="00733B9F" w:rsidRPr="00AC3D15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просушить в муфельной печи</w:t>
      </w:r>
    </w:p>
    <w:p w:rsidR="00733B9F" w:rsidRPr="00EC7E43" w:rsidRDefault="00733B9F" w:rsidP="002670CA">
      <w:pPr>
        <w:pStyle w:val="NormalWeb"/>
        <w:shd w:val="clear" w:color="auto" w:fill="FFFFFF"/>
        <w:ind w:hanging="202"/>
        <w:rPr>
          <w:color w:val="000000"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б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б</w:t>
            </w:r>
          </w:p>
        </w:tc>
      </w:tr>
    </w:tbl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Подготовить доклад на тему: «Применение оттискных масс в зубопротезной технике»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Составление глоссария, таблиц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</w:t>
      </w:r>
      <w:r w:rsidRPr="00EC7E43">
        <w:rPr>
          <w:sz w:val="28"/>
          <w:szCs w:val="28"/>
        </w:rPr>
        <w:t>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9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(14-16)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Тема3.1  Материал для оттисков (слепков) и моделей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практическое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</w:t>
      </w:r>
      <w:r w:rsidRPr="00EC7E43">
        <w:rPr>
          <w:sz w:val="28"/>
          <w:szCs w:val="28"/>
        </w:rPr>
        <w:t xml:space="preserve"> академических часов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Изготовление образцов из альгинатного оттискного материала. Определение остаточной деформации.  Определение скорости схватывания гипса. Изготовление образцов из гипса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 К какой группе  материалов  относятся гипс?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  Какие материалы  относятся к оттискным?</w:t>
      </w:r>
      <w:r w:rsidRPr="00EC7E43">
        <w:rPr>
          <w:sz w:val="28"/>
          <w:szCs w:val="28"/>
        </w:rPr>
        <w:tab/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Составьте  классификацию оттискных  материалов , применяемых  в зубо</w:t>
      </w:r>
      <w:r>
        <w:rPr>
          <w:sz w:val="28"/>
          <w:szCs w:val="28"/>
        </w:rPr>
        <w:t>п</w:t>
      </w:r>
      <w:r w:rsidRPr="00EC7E43">
        <w:rPr>
          <w:sz w:val="28"/>
          <w:szCs w:val="28"/>
        </w:rPr>
        <w:t>ротезной технике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4. Расскажите о составе и свойствах гипса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</w:t>
      </w:r>
      <w:r w:rsidRPr="00EC7E43">
        <w:rPr>
          <w:sz w:val="28"/>
          <w:szCs w:val="28"/>
        </w:rPr>
        <w:t xml:space="preserve"> 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 уметь использовать знания о составе, свойствах и назначении гипса при изготовлении зубных протезов, ортодонтических и челюстно-лицевых аппаратов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 знать требования, предъявляемые к оттискным материалам;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Альгинатный</w:t>
      </w:r>
      <w:r>
        <w:rPr>
          <w:color w:val="000000"/>
          <w:sz w:val="28"/>
          <w:szCs w:val="28"/>
        </w:rPr>
        <w:t xml:space="preserve"> </w:t>
      </w:r>
      <w:r w:rsidRPr="00EC7E43">
        <w:rPr>
          <w:color w:val="000000"/>
          <w:sz w:val="28"/>
          <w:szCs w:val="28"/>
        </w:rPr>
        <w:t>оттисковый материал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упин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ортокор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тиодент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стенс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Репин поставляется предпрятием-изготовителем в виде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порошка и жидкости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пасты и геля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двух паст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геля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Предельный срок получения гипсовой модели по оттиску из альгинатных материалов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10 минут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1 час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рабочий день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не ограничен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Термопластический оттискной материал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оральгин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альтекс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ортокор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упин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Термопластический оттискной материал одноразового использования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акродент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термомасса N4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термомасса N1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тиодент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6. Термопластический оттискной материал с повторным (многоразовым) применением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акродент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альтекс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термомасс N4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дентафоль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7. Эластический оттискной материал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стомапласт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дентофоль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стомальгин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масса Керра</w:t>
      </w:r>
    </w:p>
    <w:p w:rsidR="00733B9F" w:rsidRPr="002670CA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в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6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7 в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1. Изготовление  моделей зубов из гипса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Составление кроссвордов.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Составление сравнительных таблиц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</w:t>
      </w:r>
      <w:r w:rsidRPr="00EC7E43">
        <w:rPr>
          <w:sz w:val="28"/>
          <w:szCs w:val="28"/>
        </w:rPr>
        <w:t>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0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(17-19)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3.2Моделировочные материалы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теоретическое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 занятия:     2 академических часов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1.Моделировочные материалы. Общие сведения о моделировочных материалах. Требования, предъявляемые к моделировочным материалам, их свойства.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Воски и восковые смеси, применяемые в зуботехническом производстве.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2670CA" w:rsidRDefault="00733B9F" w:rsidP="00EB4B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670CA">
        <w:rPr>
          <w:sz w:val="28"/>
          <w:szCs w:val="28"/>
        </w:rPr>
        <w:t>Назовите основные и  вспомогательные материалы ?</w:t>
      </w:r>
    </w:p>
    <w:p w:rsidR="00733B9F" w:rsidRPr="002670CA" w:rsidRDefault="00733B9F" w:rsidP="00EB4B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материалы  относятся к моделировочным?</w:t>
      </w:r>
      <w:r w:rsidRPr="002670CA">
        <w:rPr>
          <w:sz w:val="28"/>
          <w:szCs w:val="28"/>
        </w:rPr>
        <w:tab/>
      </w:r>
    </w:p>
    <w:p w:rsidR="00733B9F" w:rsidRPr="002670CA" w:rsidRDefault="00733B9F" w:rsidP="00EB4B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670CA">
        <w:rPr>
          <w:sz w:val="28"/>
          <w:szCs w:val="28"/>
        </w:rPr>
        <w:t>Составьте  классификациюмоделировочных  материалов , применяемых  в зубопротезной технике</w:t>
      </w:r>
    </w:p>
    <w:p w:rsidR="00733B9F" w:rsidRPr="002670CA" w:rsidRDefault="00733B9F" w:rsidP="00EB4B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воски относятся к природным?</w:t>
      </w:r>
    </w:p>
    <w:p w:rsidR="00733B9F" w:rsidRPr="002670CA" w:rsidRDefault="00733B9F" w:rsidP="00EB4B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670CA">
        <w:rPr>
          <w:sz w:val="28"/>
          <w:szCs w:val="28"/>
        </w:rPr>
        <w:t>Перечислите восковые смеси</w:t>
      </w:r>
    </w:p>
    <w:p w:rsidR="00733B9F" w:rsidRPr="002670CA" w:rsidRDefault="00733B9F" w:rsidP="00EB4B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670CA">
        <w:rPr>
          <w:sz w:val="28"/>
          <w:szCs w:val="28"/>
        </w:rPr>
        <w:t>Требования, предъявляемые к восковым смесям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 -</w:t>
      </w:r>
      <w:r w:rsidRPr="00EC7E43">
        <w:rPr>
          <w:sz w:val="28"/>
          <w:szCs w:val="28"/>
        </w:rPr>
        <w:tab/>
        <w:t>классификацию и свойства моделировочных материалов, применяемых в производстве зубных протезов;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</w:t>
      </w:r>
      <w:r w:rsidRPr="00EC7E43">
        <w:rPr>
          <w:sz w:val="28"/>
          <w:szCs w:val="28"/>
        </w:rPr>
        <w:tab/>
        <w:t>влияние моделировочныхматериалов на ткани полости рта и организм человека в целом;</w:t>
      </w:r>
    </w:p>
    <w:p w:rsidR="00733B9F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</w:t>
      </w:r>
      <w:r w:rsidRPr="00EC7E43">
        <w:rPr>
          <w:sz w:val="28"/>
          <w:szCs w:val="28"/>
        </w:rPr>
        <w:tab/>
        <w:t>требования, предъявляемые к моделировочным материалам;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Главное свойство или качество воска, при замене его на сплавы металлов, –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хорошо контрастировать с моделью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иметь малый зольный остаток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хорошо скоблиться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пластичность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Норма расхода воска на 1 (один) зуб в съемном протезе (г)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2,0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4,0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8,0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10,0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Норма возврата воска на 1 (один) зуб в съемном протезе (г)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1,0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1,5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2,0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2,4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Норма расхода воска на 1 (одну) металлическую коронку (г)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0,8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1,5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2,0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2,5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237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г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а    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E06A1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Подготовка рефератов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Составление кроссвордов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Решение ситуационных задач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1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Default="00733B9F" w:rsidP="001A378D">
      <w:pPr>
        <w:rPr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(20-22)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3.2  Моделировочные материалы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практическое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</w:t>
      </w:r>
      <w:r w:rsidRPr="00EC7E43">
        <w:rPr>
          <w:sz w:val="28"/>
          <w:szCs w:val="28"/>
        </w:rPr>
        <w:t xml:space="preserve"> академических часов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Определение твердости,  хрупкости, слоистости  и способности к деформации восковых композиций.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2670CA" w:rsidRDefault="00733B9F" w:rsidP="00EB4B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70CA">
        <w:rPr>
          <w:sz w:val="28"/>
          <w:szCs w:val="28"/>
        </w:rPr>
        <w:t>Назовите основные и  вспомогательные материалы ?</w:t>
      </w:r>
    </w:p>
    <w:p w:rsidR="00733B9F" w:rsidRPr="002670CA" w:rsidRDefault="00733B9F" w:rsidP="00EB4B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материалы  относятся к моделировочным?</w:t>
      </w:r>
    </w:p>
    <w:p w:rsidR="00733B9F" w:rsidRPr="002670CA" w:rsidRDefault="00733B9F" w:rsidP="00EB4B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70CA">
        <w:rPr>
          <w:sz w:val="28"/>
          <w:szCs w:val="28"/>
        </w:rPr>
        <w:t>Составьте  классификациюмоделировочных  материалов , применяемых  в зубопротезной технике</w:t>
      </w:r>
    </w:p>
    <w:p w:rsidR="00733B9F" w:rsidRPr="002670CA" w:rsidRDefault="00733B9F" w:rsidP="00EB4B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70CA">
        <w:rPr>
          <w:sz w:val="28"/>
          <w:szCs w:val="28"/>
        </w:rPr>
        <w:t>Какие воски относятся к природным?</w:t>
      </w:r>
    </w:p>
    <w:p w:rsidR="00733B9F" w:rsidRPr="002670CA" w:rsidRDefault="00733B9F" w:rsidP="00EB4B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70CA">
        <w:rPr>
          <w:sz w:val="28"/>
          <w:szCs w:val="28"/>
        </w:rPr>
        <w:t>Перечислите восковые смеси</w:t>
      </w:r>
    </w:p>
    <w:p w:rsidR="00733B9F" w:rsidRPr="002670CA" w:rsidRDefault="00733B9F" w:rsidP="00EB4B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70CA">
        <w:rPr>
          <w:sz w:val="28"/>
          <w:szCs w:val="28"/>
        </w:rPr>
        <w:t>Требования, предъявляемые к восковым смесям</w:t>
      </w:r>
    </w:p>
    <w:p w:rsidR="00733B9F" w:rsidRPr="00EC7E43" w:rsidRDefault="00733B9F" w:rsidP="002670CA">
      <w:pPr>
        <w:pStyle w:val="ListParagraph"/>
        <w:ind w:left="0"/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В результате изучения данной темы студенты должны знать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</w:t>
      </w:r>
      <w:r w:rsidRPr="00EC7E43">
        <w:rPr>
          <w:sz w:val="28"/>
          <w:szCs w:val="28"/>
        </w:rPr>
        <w:tab/>
        <w:t>классификацию и свойства моделировочных материалов, применяемых в производстве зубных протезов;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</w:t>
      </w:r>
      <w:r w:rsidRPr="00EC7E43">
        <w:rPr>
          <w:sz w:val="28"/>
          <w:szCs w:val="28"/>
        </w:rPr>
        <w:tab/>
        <w:t>влияние моделировочныхматериалов 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</w:t>
      </w:r>
      <w:r w:rsidRPr="00EC7E43">
        <w:rPr>
          <w:sz w:val="28"/>
          <w:szCs w:val="28"/>
        </w:rPr>
        <w:tab/>
        <w:t>требования, предъявляемые к моделировочным материалам;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Воск животного происхождения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парафин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японский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спермацет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озокерит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Существенно не меняя качеств восковой смеси, импортный воск можно заменить на воск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монтанский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пчелиный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японский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парафин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Компонент восковой смеси, имеющий самую низкую температуру плавления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парафин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карнаубский воск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японский воск</w:t>
      </w:r>
    </w:p>
    <w:p w:rsidR="00733B9F" w:rsidRPr="00CA66D9" w:rsidRDefault="00733B9F" w:rsidP="00CA66D9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стеарин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1549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а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1. Определение твердости и хрупкости воска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Изготовление прикусных валиков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Решение ситуационных задач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2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09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</w:t>
      </w:r>
      <w:bookmarkStart w:id="0" w:name="_GoBack"/>
      <w:bookmarkEnd w:id="0"/>
      <w:r>
        <w:rPr>
          <w:b/>
          <w:sz w:val="28"/>
          <w:szCs w:val="28"/>
        </w:rPr>
        <w:t>ческое занятие № (23-25)</w:t>
      </w:r>
    </w:p>
    <w:p w:rsidR="00733B9F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3.3Стоматологические пластмассы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Вид занятия:   теоретическое 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Продолжительность занятия:   </w:t>
      </w:r>
      <w:r>
        <w:rPr>
          <w:sz w:val="28"/>
          <w:szCs w:val="28"/>
        </w:rPr>
        <w:t xml:space="preserve"> 2</w:t>
      </w:r>
      <w:r w:rsidRPr="00EC7E43">
        <w:rPr>
          <w:sz w:val="28"/>
          <w:szCs w:val="28"/>
        </w:rPr>
        <w:t xml:space="preserve"> академических часов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 Пластмассы, применяемые в з/т производстве. Классификация стоматологических пластмасс. Способы получения пластмассы.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 Пластмассы, применяемые в стоматологии. Пластмассы: базисные, самотвердеющие, эластичные, для изготовления искусственных зубов и облицовки мостовидных протезов.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Требования, предъявляемые к пластмассам.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 Физические, механические, технологические свойства пластмасс.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Изготовление зубных протезов из пластмассы методами горячей, холодной полимеризации,  методом  литья.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Компрессионное и литьевое прессование пластмассы.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2670CA" w:rsidRDefault="00733B9F" w:rsidP="002670CA">
      <w:pPr>
        <w:rPr>
          <w:sz w:val="28"/>
          <w:szCs w:val="28"/>
        </w:rPr>
      </w:pPr>
      <w:r w:rsidRPr="002670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670CA">
        <w:rPr>
          <w:sz w:val="28"/>
          <w:szCs w:val="28"/>
        </w:rPr>
        <w:t>К какой группе материалов относятся пластмассы,применяемые в зуботехническом производстве?</w:t>
      </w:r>
    </w:p>
    <w:p w:rsidR="00733B9F" w:rsidRPr="002670CA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670CA">
        <w:rPr>
          <w:sz w:val="28"/>
          <w:szCs w:val="28"/>
        </w:rPr>
        <w:t>Назовите физические, механические, технологические свойства пластмасс?</w:t>
      </w:r>
    </w:p>
    <w:p w:rsidR="00733B9F" w:rsidRPr="002670CA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670CA">
        <w:rPr>
          <w:sz w:val="28"/>
          <w:szCs w:val="28"/>
        </w:rPr>
        <w:t>Перечислите требования, предъявляемые к пластмассам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4. Эластичные пластмассы и их характеристика.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5. Пластмасса холодного отверждения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6. Материалы для облицовки металлопластмассовых протезов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7.Физические,  механические,  технологические свойства пластмасс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8. Виды пористости и способы полимеризации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физические, механические, технологические свойства пластмасс.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изготовление зубных протезов из пластмассы методами горячей, холодной полимеризации,  методом  литья.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конструкционных пластмасс 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требования, предъявляемые к пластмассам.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Базисная пластмасса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фторакс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стандонт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протакрил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редонт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Для окраски порошка базисной пластмассы применяется органический краситель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железный марс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сульфохромат свинца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Судан III или Судан IV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КмNО</w:t>
      </w:r>
      <w:r w:rsidRPr="00EC7E43">
        <w:rPr>
          <w:iCs/>
          <w:color w:val="000000"/>
          <w:sz w:val="28"/>
          <w:szCs w:val="28"/>
          <w:vertAlign w:val="subscript"/>
        </w:rPr>
        <w:t>4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Если срок полимеризации базисной пластмассы сократить втрое, то она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останется тестообразной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будет содержать много остаточного мономера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станет густой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станет пористой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Если срок полимеризации базисной пластмассы удлинился втрое, то она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станет хрупкой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побледнеет или обесцветится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сохранит все свойства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станет прочнее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При ускорении режима полимеризации может возникнуть пористость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газовая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гранулярная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сжатия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напряжения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6. При затягивании процесса формовки пластмассового теста в кювету может возникнуть пористость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газовая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гранулярная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сжатия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напряжения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7. При закладывании в кювету недозревшей пластмассы может возникнуть пористость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газовая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гранулярная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сжатия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напряжения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а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6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7б</w:t>
            </w:r>
          </w:p>
        </w:tc>
      </w:tr>
    </w:tbl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E06A1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Подготовить доклад на тему: «Способы полимеризации пластмассы »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Составление кроссвордов.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Заполнение таблиц.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3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(26-28)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3.3Стоматологические пластмассы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практическое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</w:t>
      </w:r>
      <w:r w:rsidRPr="00EC7E43">
        <w:rPr>
          <w:sz w:val="28"/>
          <w:szCs w:val="28"/>
        </w:rPr>
        <w:t xml:space="preserve"> академических часов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Замешивание пластмассового теста. Полимеризация пластмассы «горячим» и «холодным» методом</w:t>
      </w:r>
      <w:r w:rsidRPr="00EC7E43">
        <w:rPr>
          <w:sz w:val="28"/>
          <w:szCs w:val="28"/>
        </w:rPr>
        <w:tab/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2670CA" w:rsidRDefault="00733B9F" w:rsidP="00EB4B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670CA">
        <w:rPr>
          <w:sz w:val="28"/>
          <w:szCs w:val="28"/>
        </w:rPr>
        <w:t>К какой группе материалов относятся пластмассы ,применяемые в зуботехническом производстве?</w:t>
      </w:r>
    </w:p>
    <w:p w:rsidR="00733B9F" w:rsidRPr="002670CA" w:rsidRDefault="00733B9F" w:rsidP="00EB4B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670CA">
        <w:rPr>
          <w:sz w:val="28"/>
          <w:szCs w:val="28"/>
        </w:rPr>
        <w:t>Назовите физические, механические, технологические свойства пластмасс?</w:t>
      </w:r>
    </w:p>
    <w:p w:rsidR="00733B9F" w:rsidRPr="002670CA" w:rsidRDefault="00733B9F" w:rsidP="00EB4B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670CA">
        <w:rPr>
          <w:sz w:val="28"/>
          <w:szCs w:val="28"/>
        </w:rPr>
        <w:t>Перечислите требования, предъявляемые к пластмассам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физические, механические, технологические свойства пластмасс.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изготовление зубных протезов из пластмассы методами горячей, холодной полимеризации,  методом  литья.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конструкционныхпластьмасс 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требования, предъявляемые к пластмассам.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Если давление на пластмассу под прессом больше давления в струбцине (рамке), может возникнуть пористость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газовая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гранулярная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сжатия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напряжения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При закладывании пластмассового теста в неостывшую кювету может возникнуть пористость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газовая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гранулярная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сжатия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напряжения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Быстроотвердевающая (самоотвердевающая) пластмасса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акронил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редонт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фторакс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эладент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При замешивании пластмассы "Синма" с использованием порошка нескольких цветов необходимо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замешать каждый цвет в отдельном флаконе, потом соединить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ссыпав порошки разного цвета в одну емкость хорошо перемешать, залить мономерь до полного насыщения полимера, замешать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перемешать все цвета и добавить краситель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в жидкость ссыпать все цвета и перемешать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Для ускорения набухания пластмассы после замешивания необходимо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поставить сосуд в горячую воду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подогреть сосуд над пламенем горелки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подержать сосуд в теплых руках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накрыть сосуд крышкой и вынести на холод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6. Производство фарфоровых зубов вновь возродилось потому, что пластмассовые зубы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быстро истираются, снижают высоту нижней трети лица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не всегда подбираются по цвету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вызывают напряжение в базисе протеза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со временем изменяют цвет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б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6 а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Замешивание пластмассового теста, определение стадий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Составление алгоритма полимеризации пластмассы «горячим» и «холодным» методом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Решение ситуационных задач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4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109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(29-34)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3. 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3.4 Стоматологические металлы и сплавы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Вид занятия:   теоретическое 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 академических часа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2670CA" w:rsidRDefault="00733B9F" w:rsidP="00EB4BE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670CA">
        <w:rPr>
          <w:sz w:val="28"/>
          <w:szCs w:val="28"/>
        </w:rPr>
        <w:t>Общие сведения о металлах, их свойствах, кристаллическое строение.</w:t>
      </w:r>
    </w:p>
    <w:p w:rsidR="00733B9F" w:rsidRPr="002670CA" w:rsidRDefault="00733B9F" w:rsidP="00EB4BE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670CA">
        <w:rPr>
          <w:sz w:val="28"/>
          <w:szCs w:val="28"/>
        </w:rPr>
        <w:t>Виды сплавов: механическая смесь, твердый раствор, химическое соединение.</w:t>
      </w:r>
    </w:p>
    <w:p w:rsidR="00733B9F" w:rsidRPr="002670CA" w:rsidRDefault="00733B9F" w:rsidP="00EB4BE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670CA">
        <w:rPr>
          <w:sz w:val="28"/>
          <w:szCs w:val="28"/>
        </w:rPr>
        <w:t>Металлы, применяемые в зубопротезной технике</w:t>
      </w:r>
    </w:p>
    <w:p w:rsidR="00733B9F" w:rsidRPr="002670CA" w:rsidRDefault="00733B9F" w:rsidP="00EB4BE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670CA">
        <w:rPr>
          <w:sz w:val="28"/>
          <w:szCs w:val="28"/>
        </w:rPr>
        <w:t>Благородные металлы и сплавы. Золото, серебро , платина</w:t>
      </w:r>
    </w:p>
    <w:p w:rsidR="00733B9F" w:rsidRPr="002670CA" w:rsidRDefault="00733B9F" w:rsidP="00EB4BE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670CA">
        <w:rPr>
          <w:sz w:val="28"/>
          <w:szCs w:val="28"/>
        </w:rPr>
        <w:t>Нержавеющая сталь, кобальтохромовые сплавы, применяемые для изготовления протезов.</w:t>
      </w:r>
    </w:p>
    <w:p w:rsidR="00733B9F" w:rsidRPr="002670CA" w:rsidRDefault="00733B9F" w:rsidP="00EB4BE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670CA">
        <w:rPr>
          <w:sz w:val="28"/>
          <w:szCs w:val="28"/>
        </w:rPr>
        <w:t>Вспомогательные металлы. Припои для стали и золота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2670CA" w:rsidRDefault="00733B9F" w:rsidP="00864F83">
      <w:pPr>
        <w:pStyle w:val="ListParagraph"/>
        <w:ind w:left="360"/>
        <w:rPr>
          <w:sz w:val="28"/>
          <w:szCs w:val="28"/>
        </w:rPr>
      </w:pPr>
      <w:r w:rsidRPr="002670CA">
        <w:rPr>
          <w:b/>
          <w:sz w:val="28"/>
          <w:szCs w:val="28"/>
        </w:rPr>
        <w:t>Вопросы для самоконтроля:</w:t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>К какой группе материалов относятся металлы ?</w:t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>Назовите  физические,  механические,  технологические свойства  металлов</w:t>
      </w:r>
      <w:r w:rsidRPr="00864F83">
        <w:rPr>
          <w:sz w:val="28"/>
          <w:szCs w:val="28"/>
        </w:rPr>
        <w:tab/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>Перечислите сплавы металлов которые используются для изготовления зубных протезов ?</w:t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>Перечислите   требования , предъявляемые к сплавам для изготовления зубных протезов  ?</w:t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 xml:space="preserve">Благородные металлы и их сплавы. Характеристика, применение </w:t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>Сплавы золота: история применения, состав, свойства и использование в зубопротезной технике.</w:t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>Нержавеющие стали: состав, свойства, применение в        зубопротезной технике.</w:t>
      </w:r>
    </w:p>
    <w:p w:rsidR="00733B9F" w:rsidRPr="00864F83" w:rsidRDefault="00733B9F" w:rsidP="00EB4BE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64F83">
        <w:rPr>
          <w:sz w:val="28"/>
          <w:szCs w:val="28"/>
        </w:rPr>
        <w:t>Кобальт, хром, никель и их сплавы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физические, механические, технологические свойства металлов.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- применение металлов для изготовления зубных протезов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металлов и сплавов 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требования, предъявляемые к металлам и сплавам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Общее свойство сплавов типа "твердый раствор" — это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мелкозернистая структура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очень низкая температура плавления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приятный цвет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пластичность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Общее свойство сплавов типа "механическая смесь" — это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мелкозернистая структура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большая устойчивость к коррозии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очень низкая температура плавления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ковкость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В состав полировочного порошка для пластмасс входит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маршалит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речной песок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пемза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алмаз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Лучшие свойства имеет структура сплава типа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аустенит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перлит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цементит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ледебурит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Внутрикристаллическая ликвидация – это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неоднородность кристаллов при затвердении сплавов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существование сплавов в различных кристаллических формах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выпадение карбидов между кристаллами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способность электронов свободно перемещаться в кристаллической решетке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6. Лигатурное золото – это сплав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из которого делают лигатурную проволоку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очищенный от примесей золота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золота с другими металлами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золота с серебром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7. Серебро в золотой сплав вводится с целью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увеличения устойчивости сплава к кислотам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понижения температуры плавления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улучшения теплопроводности сплава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повышения твердости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864F83">
        <w:trPr>
          <w:trHeight w:val="2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а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6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7 б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                                                                                      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Подготовка рефератов, докладов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Решение ситуационных задач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5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(35-39)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3. 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3.5   Материалы для керамических и металлокерамических протезов, применяемых в зуботехническом производстве.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Вид занятия:   теоретическое 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 академических  часа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 Материалы для керамических, металлокерамических зубных протезов.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Стоматологические керамические массы.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 Сырье для керамических масс, их получение. Свойства керамических масс.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Стоматологическая керамика. История применения перспективы развития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Классификация стоматологической керамики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  Материалы для облицовки металлокерамических протезов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4. Материалы для изготовления цельнокерамических протезов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5.  Ситаллы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 В результате изучения данной темы студенты должны знать: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физические, механические, технологические свойства стоматологической керамики.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- применение стоматологической керамикидля изготовления зубных протезов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стоматологической керамикина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требования, предъявляемые к стоматологической керамике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Чистое золото не применяется для изготовления искусственных коронок и зубов потому, что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очень дорого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слишком мягкое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слишком твердое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имеет металлический блеск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"Проба золотого сплава" — это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процентное содержание золота в сплаве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клеймо, штамп на изделии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одна из порций сплава, которую составляли на заводе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определение устойчивости к коррозии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Основу кобальтохромового сплава составляет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железо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кобальт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хром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никель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Чтобы обеспечить хромоникелевому сплаву антикоррозийные свойства, в него необходимо ввести хром (в %)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8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13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18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25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Наименьший диаметр стальных гильз, выпускаемых промышленностью (в мм)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4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6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7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8</w:t>
      </w:r>
    </w:p>
    <w:p w:rsidR="00733B9F" w:rsidRPr="00EC7E43" w:rsidRDefault="00733B9F" w:rsidP="002670CA">
      <w:pPr>
        <w:pStyle w:val="NormalWeb"/>
        <w:shd w:val="clear" w:color="auto" w:fill="FFFFFF"/>
        <w:ind w:hanging="202"/>
        <w:rPr>
          <w:iCs/>
          <w:color w:val="000000"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б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б</w:t>
            </w:r>
          </w:p>
        </w:tc>
      </w:tr>
    </w:tbl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                                                                                      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Подготовка рефератов, докладов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Решение ситуационных задач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6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</w:p>
    <w:p w:rsidR="00733B9F" w:rsidRDefault="00733B9F" w:rsidP="001A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(40-42)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3. 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3.6Искусственные зубы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Вид занятия:   теоретическое </w:t>
      </w:r>
    </w:p>
    <w:p w:rsidR="00733B9F" w:rsidRPr="00EC7E43" w:rsidRDefault="00733B9F" w:rsidP="002670CA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занятия:     2</w:t>
      </w:r>
      <w:r w:rsidRPr="00EC7E43">
        <w:rPr>
          <w:sz w:val="28"/>
          <w:szCs w:val="28"/>
        </w:rPr>
        <w:t xml:space="preserve"> академических часа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Виды искусственных зубов. Свойства искусственных зубов.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Сырье для изготовления искусственных зубов.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EC7E43" w:rsidRDefault="00733B9F" w:rsidP="002670CA">
      <w:pPr>
        <w:pStyle w:val="ListParagraph"/>
        <w:ind w:left="0"/>
        <w:rPr>
          <w:sz w:val="28"/>
          <w:szCs w:val="28"/>
        </w:rPr>
      </w:pPr>
      <w:r w:rsidRPr="00EC7E43">
        <w:rPr>
          <w:sz w:val="28"/>
          <w:szCs w:val="28"/>
        </w:rPr>
        <w:t xml:space="preserve">1.Классификация, сравнительная оценка искусственных зубов из пластмассы и фарфора.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Где применяются искусственные зубы?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Каким требованиям должна отвечать пластмасса для изготовления зубных протезов?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классификацию</w:t>
      </w:r>
      <w:r>
        <w:rPr>
          <w:sz w:val="28"/>
          <w:szCs w:val="28"/>
        </w:rPr>
        <w:t xml:space="preserve"> </w:t>
      </w:r>
      <w:r w:rsidRPr="00EC7E43">
        <w:rPr>
          <w:sz w:val="28"/>
          <w:szCs w:val="28"/>
        </w:rPr>
        <w:t>искусственных зубов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применение искусственных зубов</w:t>
      </w:r>
      <w:r>
        <w:rPr>
          <w:sz w:val="28"/>
          <w:szCs w:val="28"/>
        </w:rPr>
        <w:t xml:space="preserve"> </w:t>
      </w:r>
      <w:r w:rsidRPr="00EC7E43">
        <w:rPr>
          <w:sz w:val="28"/>
          <w:szCs w:val="28"/>
        </w:rPr>
        <w:t xml:space="preserve">для изготовления зубных протезов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искусственных зубовна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требования, предъявляемые к искусственным зубам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Наибольший диаметр стальных гильз, выпускаемых промышленностью (в мм)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16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17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18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20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Из вспомогательных материалов самую низкую температуру кипения имеет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кадмий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магний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свинец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олово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Количество основных компонентов припоя Цитрина Д.Н.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5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7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8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9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Три группы сплавов для изготовления металлической основы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благородные, черные, цветные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благородные, полублагородные, неблагородные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благородные, цветные, неблагородные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цветные, черные, неблагородные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Для изготовления протезов с керамическим или полимерным покрытием разрешен к применению сплав на основе палладия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суперпал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стомикс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радуга России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ЦД-190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б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а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                                                                                      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Подготовка рефератов, докладов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Решение ситуационных задач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7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(43-44)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3.6   Искусственные зубы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практическое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Продол</w:t>
      </w:r>
      <w:r>
        <w:rPr>
          <w:sz w:val="28"/>
          <w:szCs w:val="28"/>
        </w:rPr>
        <w:t xml:space="preserve">жительность занятия:     6 академических </w:t>
      </w:r>
      <w:r w:rsidRPr="00EC7E43">
        <w:rPr>
          <w:sz w:val="28"/>
          <w:szCs w:val="28"/>
        </w:rPr>
        <w:t>часов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Определение коррозийной стойкости различных металлических образцов. Расплавление легкоплавких металлов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Определение размера и цвета пластмассовых зубов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864F83" w:rsidRDefault="00733B9F" w:rsidP="00EB4BE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64F83">
        <w:rPr>
          <w:sz w:val="28"/>
          <w:szCs w:val="28"/>
        </w:rPr>
        <w:t>К какой группе материалов относятся пластмассовые зубы,  применяемые при изготовлении протезов?</w:t>
      </w:r>
    </w:p>
    <w:p w:rsidR="00733B9F" w:rsidRPr="00864F83" w:rsidRDefault="00733B9F" w:rsidP="00EB4BE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864F83">
        <w:rPr>
          <w:sz w:val="28"/>
          <w:szCs w:val="28"/>
        </w:rPr>
        <w:t>Перечислите требования, предъявляемые к искусственным зубам</w:t>
      </w:r>
    </w:p>
    <w:p w:rsidR="00733B9F" w:rsidRPr="00EC7E43" w:rsidRDefault="00733B9F" w:rsidP="00864F83">
      <w:pPr>
        <w:pStyle w:val="ListParagraph"/>
        <w:ind w:left="0"/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 результате изучения данной темы студенты должны знать: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классификацию искусственных зубов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- применение искусственных зубов для изготовления зубных протезов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искусственных зубов 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требования, предъявляемые к искусственным зубам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Из ситалловых материалов для зубных протезов используется методом литья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Сикор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МСГ-сплав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Симет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мэласт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В качестве горючего материала в сварочном медицинском аппарате САМ-1 используется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ацетон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бензин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вода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спирт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Блеск (глянец) фарфоровой облицовке придает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каолин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кварц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полевой шпат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красители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"Ситаллы"-это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поликристаллическое стекло равномерной микроструктуры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разновидность фарфоровой массы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оттискной материал для металлокерамических протезов нового поколения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основной компонент фарфоровой массы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Вещество, которым покрывают восковую композицию перед литьем КХС, называют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облицовочным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упаковочным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формовочным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покрывным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AC3D15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а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в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Определение коррозийной стойкости различных металлических образцов.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2. Расплавление легкоплавких металлов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Определение размера и цвета пластмассовых зубов</w:t>
      </w: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8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AF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(45-47)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FE6D15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Раздел 3. 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3.7 Вспомогательные материалы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Вид занятия:   теоретическое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 занятия:     2</w:t>
      </w:r>
      <w:r w:rsidRPr="00EC7E43">
        <w:rPr>
          <w:sz w:val="28"/>
          <w:szCs w:val="28"/>
        </w:rPr>
        <w:t xml:space="preserve"> академических часов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Вспомогательные материалы, применяемые при изготовлении зубных протезов. Классификация.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 Формовочные материалы, их классификация, применение.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Значение компонентов, входящих в состав формовочных масс. Компенсационное расширение формовочных масс.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 Изолирующие материалы, их состав, свойства, применение.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Маскирующие  лаки. Состав. Свойства. Назначение. Применение.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 Кислоты, применяемые в з/т производстве и их смеси. Отбелы. Состав. Свойства. Назначение. Применение.  Составление отбелов.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Бензин, его марки, свойства.  Заправка бензином бочка паяльного аппарата. Первая медицинская помощь при ожогах. Техника безопасности при работе с кислотами, щелочами, бензином.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 Абразивные материалы, их классификация, сравнительная характеристика. Состав. Свойства. Назначение. Применение. Связующие вещества.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Общая характеристика, назначение вспомогательных материалов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Классификация вспомогательных материалов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  Требования к  вспомогательным материалам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4. Формовочные материалы  Классификация,  состав, свойства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Требования к  формовочным  материалам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5. Материалы для облицовки восковой композиции перед литьем. Состав, свойства, применение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6. Изолирующие (разделительные) материалы. Назначение, состав, свойства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7 . Покровные лаки, назначение, свойства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8. Отбелы для зуботехнических сплавов. Состав, свойства, применение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9. Техника безопасности при работе с кислотами и щелочами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В результате изучения данной темы студенты должны знать: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классификацию вспомогательных материалов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технику безопасности при работе с химически активными, легковоспламеняющимися и взрывоопасными средствами;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 средства индивидуальной и коллективной защиты от источников вредного действия на организм в зуботехнической лаборатории;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Материал, которым заполняется большая часть опоки при литье КХС, называется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кварцевый песок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смесь речного песка с гипсом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"Эксподента"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красный кирпич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Восковые композиции перед литьем формуют в различные массы с целью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недопущения усадочных раковин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получения чистой, гладкой отливки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недопущения недоливов и холодных швов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повышения коррозийной стойкости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Основной компонент материала, которым покрывают восковую композицию перед литьем КХС, называется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дифенилпропан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тетраэтилсвинец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этилсиликат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жидкое стекло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Если нет заводских материалов при литье золотых сплавов для формовки восковой композиции, можно взять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порошок высокопрочного гипса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порошок висфат-цемента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смесь речного песка с гипсом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смесь жидкого стекла с песком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Для изготовления литых кламмеров используются сплавы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хромоникелевый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хромокобальтовый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Вуда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iCs/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золото 750 пробы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2670CA">
        <w:trPr>
          <w:trHeight w:val="2224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в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б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                                                                                      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Подготовка рефератов, докладов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Решение ситуационных задач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19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AF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(48-50)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3. 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3.7    Вспомогательные материалы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Вид занятия:   практическое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Продолжительность занятия:     6 академических часов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Изучение образцов формовочных материалов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Шлифовка, полировка образцов  зубов из пластмассы и металла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864F83" w:rsidRDefault="00733B9F" w:rsidP="002670CA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>1. Классификация вспомогательных материалов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Требования к  вспомогательным материалам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Формовочные материалы  Классификация,  состав, свойства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4. Требования к  формовочным  материалам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В результате изучения данной темы студенты должны знать: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- применение формовочных материалов и полировочных средств  для изготовления зубных протезов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материалов  на ткани полости рта и организм человека в целом;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- требования, предъявляемые к формовочным материалам и полировочным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средствам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Из абразивных материалов самую высокую твердость имеет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алмаз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корунд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карборунд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гранат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Твердость шлифующего вещества должна быть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ниже твердости шлифуемого материала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равна твердости шлифуемого материала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выше твердости шлифуемого материала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произвольной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Твердость полирующего вещества должна быть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ниже твердости полируемого материала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равной твердости полируемого материала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выше твердости полируемого материала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произвольной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Полировочной пасте "Крокус" коричневый цвет придает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оксид алюминия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оксид железа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оксид хрома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стеарин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Полировочной пасте ГОИ зеленый цвет придает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оксид алюминия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оксид железа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оксид хрома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керосин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6. Количество компонентов составляющих полировочную пасту «Крокус»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3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4</w:t>
      </w:r>
    </w:p>
    <w:p w:rsidR="00733B9F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5</w:t>
      </w:r>
    </w:p>
    <w:p w:rsidR="00733B9F" w:rsidRPr="00EC7E43" w:rsidRDefault="00733B9F" w:rsidP="002670CA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6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6"/>
      </w:tblGrid>
      <w:tr w:rsidR="00733B9F" w:rsidRPr="00EC7E43" w:rsidTr="00FE6D15">
        <w:trPr>
          <w:trHeight w:val="3319"/>
          <w:tblCellSpacing w:w="15" w:type="dxa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а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б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в</w:t>
            </w:r>
          </w:p>
          <w:p w:rsidR="00733B9F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6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1. Изучение образцов формовочных материалов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2. Шлифовка, полировка образцов  зубов из пластмассы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Шлифовка, полировка образцов  зубов из  металла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20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</w:p>
    <w:p w:rsidR="00733B9F" w:rsidRDefault="00733B9F" w:rsidP="00267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(51-55)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Раздел 3.  Зуботехническое материаловедение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Тема 3.8  Новейшие достижения в зуботехническом материаловедении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Вид занятия:   теоретическое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 занятия:     2</w:t>
      </w:r>
      <w:r w:rsidRPr="00EC7E43">
        <w:rPr>
          <w:sz w:val="28"/>
          <w:szCs w:val="28"/>
        </w:rPr>
        <w:t xml:space="preserve"> академических часов</w:t>
      </w:r>
    </w:p>
    <w:p w:rsidR="00733B9F" w:rsidRPr="00EC7E43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Основные понятия: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Новейшие достижения в зуботехническом материаловедении. Новейшие материалы различного назначения.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Вопросы для самоконтроля: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1Современные материалы в протезировании зубов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2. Композиты.  Керамика/металлокерамика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3. Стоматологическая пластмасса и нейлон</w:t>
      </w:r>
    </w:p>
    <w:p w:rsidR="00733B9F" w:rsidRDefault="00733B9F" w:rsidP="002670CA">
      <w:pPr>
        <w:rPr>
          <w:b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В результате изучения данной темы студенты должны знать: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 xml:space="preserve">- применение новейших материалов   для изготовления зубных протезов </w:t>
      </w:r>
    </w:p>
    <w:p w:rsidR="00733B9F" w:rsidRPr="00EC7E43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- влияние материалов  на ткани полости рта и организм человека в целом;</w:t>
      </w:r>
    </w:p>
    <w:p w:rsidR="00733B9F" w:rsidRPr="0094761C" w:rsidRDefault="00733B9F" w:rsidP="0094761C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ПК 1.1 - ПК 5.2 </w:t>
      </w:r>
      <w:r w:rsidRPr="007A60D2">
        <w:rPr>
          <w:sz w:val="28"/>
          <w:szCs w:val="28"/>
        </w:rPr>
        <w:t>ОК 1. - ОК 13. 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Индивидуальный письменный контроль: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1. Отбел, содержащий 12% кислот, предпочтительнее отбела, содержащего 53% кислот, потому что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лучше отбеливает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безопаснее в работе при хорошем качестве отбеливания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экономичнее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ускоряет процесс отбеливания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2. Реакция, в результате которой удаляется окалина, образовавшаяся при термической обработке сплава, называется реакцией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восстановления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окисления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растворения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соединения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3. С наименьшим остатком в паяльном аппарате сгорает бензин марки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А-76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АИ-92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АИ-95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АИ-77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4. Релаксация полимера – это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процесс малой непрерывной пластической деформации протекающей, в условиях длительного статистического напряжения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ослабление напряжения созданного внешним воздействием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введение пластификаторов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проникновение молекул жидкости мономера в полимер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color w:val="000000"/>
          <w:sz w:val="28"/>
          <w:szCs w:val="28"/>
        </w:rPr>
        <w:t>5. К акриловым базисным пластмассам не относится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а) этакрил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б) бакрил</w:t>
      </w:r>
    </w:p>
    <w:p w:rsidR="00733B9F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в) ортосил-М</w:t>
      </w:r>
    </w:p>
    <w:p w:rsidR="00733B9F" w:rsidRPr="00EC7E43" w:rsidRDefault="00733B9F" w:rsidP="002670CA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EC7E43">
        <w:rPr>
          <w:iCs/>
          <w:color w:val="000000"/>
          <w:sz w:val="28"/>
          <w:szCs w:val="28"/>
        </w:rPr>
        <w:t>г) акронил</w:t>
      </w: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</w:tblGrid>
      <w:tr w:rsidR="00733B9F" w:rsidRPr="00EC7E43" w:rsidTr="00EC7E43">
        <w:trPr>
          <w:trHeight w:val="2653"/>
          <w:tblCellSpacing w:w="15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B9F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1 б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2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3 в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 xml:space="preserve">4 б    </w:t>
            </w:r>
          </w:p>
          <w:p w:rsidR="00733B9F" w:rsidRPr="00EC7E43" w:rsidRDefault="00733B9F" w:rsidP="002670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C7E43">
              <w:rPr>
                <w:sz w:val="28"/>
                <w:szCs w:val="28"/>
              </w:rPr>
              <w:t>5 в</w:t>
            </w:r>
          </w:p>
        </w:tc>
      </w:tr>
    </w:tbl>
    <w:p w:rsidR="00733B9F" w:rsidRPr="00EC7E43" w:rsidRDefault="00733B9F" w:rsidP="002670CA">
      <w:pPr>
        <w:widowControl w:val="0"/>
        <w:autoSpaceDE w:val="0"/>
        <w:autoSpaceDN w:val="0"/>
        <w:adjustRightInd w:val="0"/>
        <w:rPr>
          <w:b/>
          <w:color w:val="000000"/>
          <w:spacing w:val="-11"/>
          <w:sz w:val="28"/>
          <w:szCs w:val="28"/>
        </w:rPr>
      </w:pPr>
      <w:r w:rsidRPr="00EC7E43">
        <w:rPr>
          <w:b/>
          <w:color w:val="000000"/>
          <w:spacing w:val="-11"/>
          <w:sz w:val="28"/>
          <w:szCs w:val="28"/>
        </w:rPr>
        <w:t>Критерии оценки:</w:t>
      </w:r>
    </w:p>
    <w:p w:rsidR="00733B9F" w:rsidRPr="00EC7E43" w:rsidRDefault="00733B9F" w:rsidP="002670CA">
      <w:pPr>
        <w:shd w:val="clear" w:color="auto" w:fill="FFFFFF"/>
        <w:rPr>
          <w:sz w:val="28"/>
          <w:szCs w:val="28"/>
        </w:rPr>
      </w:pPr>
      <w:r w:rsidRPr="00EC7E43">
        <w:rPr>
          <w:color w:val="000000"/>
          <w:sz w:val="28"/>
          <w:szCs w:val="28"/>
        </w:rPr>
        <w:t>Критерии оценки тестового контроля знаний: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5 «отлично» -86-100%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4 «хорошо» - 71-85%</w:t>
      </w:r>
      <w:r w:rsidRPr="00EC7E43">
        <w:rPr>
          <w:color w:val="000000"/>
          <w:sz w:val="28"/>
          <w:szCs w:val="28"/>
        </w:rPr>
        <w:t xml:space="preserve"> 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 xml:space="preserve">3 «удовлетворительно» - 56-70% </w:t>
      </w:r>
      <w:r w:rsidRPr="00EC7E43">
        <w:rPr>
          <w:color w:val="000000"/>
          <w:sz w:val="28"/>
          <w:szCs w:val="28"/>
        </w:rPr>
        <w:t>правильных ответов;</w:t>
      </w:r>
    </w:p>
    <w:p w:rsidR="00733B9F" w:rsidRPr="00EC7E43" w:rsidRDefault="00733B9F" w:rsidP="002670CA">
      <w:pPr>
        <w:rPr>
          <w:color w:val="000000"/>
          <w:sz w:val="28"/>
          <w:szCs w:val="28"/>
        </w:rPr>
      </w:pPr>
      <w:r w:rsidRPr="00EC7E43">
        <w:rPr>
          <w:b/>
          <w:color w:val="000000"/>
          <w:sz w:val="28"/>
          <w:szCs w:val="28"/>
        </w:rPr>
        <w:t>2 «неудовлетворительно»-</w:t>
      </w:r>
      <w:r w:rsidRPr="00EC7E43">
        <w:rPr>
          <w:color w:val="000000"/>
          <w:sz w:val="28"/>
          <w:szCs w:val="28"/>
        </w:rPr>
        <w:t xml:space="preserve"> менее </w:t>
      </w:r>
      <w:r w:rsidRPr="00EC7E43">
        <w:rPr>
          <w:b/>
          <w:color w:val="000000"/>
          <w:sz w:val="28"/>
          <w:szCs w:val="28"/>
        </w:rPr>
        <w:t xml:space="preserve">56% </w:t>
      </w:r>
      <w:r w:rsidRPr="00EC7E43">
        <w:rPr>
          <w:color w:val="000000"/>
          <w:sz w:val="28"/>
          <w:szCs w:val="28"/>
        </w:rPr>
        <w:t>правильных ответов</w:t>
      </w:r>
    </w:p>
    <w:p w:rsidR="00733B9F" w:rsidRPr="00EC7E43" w:rsidRDefault="00733B9F" w:rsidP="002670CA">
      <w:pPr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 xml:space="preserve">Самостоятельная работа </w:t>
      </w:r>
    </w:p>
    <w:p w:rsidR="00733B9F" w:rsidRDefault="00733B9F" w:rsidP="002670CA">
      <w:pPr>
        <w:rPr>
          <w:sz w:val="28"/>
          <w:szCs w:val="28"/>
        </w:rPr>
      </w:pPr>
      <w:r w:rsidRPr="00EC7E43">
        <w:rPr>
          <w:sz w:val="28"/>
          <w:szCs w:val="28"/>
        </w:rPr>
        <w:t>Подготовка рефератов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rPr>
          <w:b/>
          <w:sz w:val="28"/>
          <w:szCs w:val="28"/>
        </w:rPr>
      </w:pPr>
      <w:r w:rsidRPr="00EC7E43">
        <w:rPr>
          <w:b/>
          <w:sz w:val="28"/>
          <w:szCs w:val="28"/>
        </w:rPr>
        <w:t>Литература для подготовки: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Pr="00EC7E43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  <w:r w:rsidRPr="00EC7E43">
        <w:rPr>
          <w:sz w:val="28"/>
          <w:szCs w:val="28"/>
        </w:rPr>
        <w:t>:</w:t>
      </w:r>
    </w:p>
    <w:p w:rsidR="00733B9F" w:rsidRPr="000F3693" w:rsidRDefault="00733B9F" w:rsidP="00EE06A1">
      <w:pPr>
        <w:jc w:val="both"/>
        <w:rPr>
          <w:rFonts w:ascii="LatoWeb" w:hAnsi="LatoWeb"/>
          <w:color w:val="000000"/>
          <w:sz w:val="28"/>
          <w:szCs w:val="28"/>
          <w:shd w:val="clear" w:color="auto" w:fill="F7F7F7"/>
        </w:rPr>
      </w:pPr>
      <w:r w:rsidRPr="00EC7E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693">
        <w:rPr>
          <w:color w:val="000000"/>
          <w:sz w:val="28"/>
          <w:szCs w:val="28"/>
        </w:rPr>
        <w:t>Ортопедическая стоматология. Материалы и технологии [Электронный р</w:t>
      </w:r>
      <w:r w:rsidRPr="000F3693">
        <w:rPr>
          <w:color w:val="000000"/>
          <w:sz w:val="28"/>
          <w:szCs w:val="28"/>
        </w:rPr>
        <w:t>е</w:t>
      </w:r>
      <w:r w:rsidRPr="000F3693">
        <w:rPr>
          <w:color w:val="000000"/>
          <w:sz w:val="28"/>
          <w:szCs w:val="28"/>
        </w:rPr>
        <w:t xml:space="preserve">сурс]: учебник / А.И. Абдурахманов, О.Р. Курбанов. - 3-е изд., перераб. и доп. - М.: ГЭОТАР-Медиа, 2016. Режим доступа:     </w:t>
      </w:r>
      <w:hyperlink r:id="rId21" w:history="1">
        <w:r w:rsidRPr="000F3693">
          <w:rPr>
            <w:color w:val="000000"/>
            <w:sz w:val="28"/>
            <w:szCs w:val="28"/>
          </w:rPr>
          <w:t>http://www.studentlibrary.ru/book/ISBN9785970438633.html</w:t>
        </w:r>
      </w:hyperlink>
      <w:r w:rsidRPr="000F3693">
        <w:rPr>
          <w:color w:val="000000"/>
          <w:sz w:val="28"/>
          <w:szCs w:val="28"/>
        </w:rPr>
        <w:t xml:space="preserve">  </w:t>
      </w:r>
    </w:p>
    <w:p w:rsidR="00733B9F" w:rsidRPr="00EC7E43" w:rsidRDefault="00733B9F" w:rsidP="00EE06A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C7E43">
        <w:rPr>
          <w:sz w:val="28"/>
          <w:szCs w:val="28"/>
        </w:rPr>
        <w:t>Зубопротезная техника: учебник / Под ред. М. М. Расулова, Т. И. Ибраг</w:t>
      </w:r>
      <w:r w:rsidRPr="00EC7E43">
        <w:rPr>
          <w:sz w:val="28"/>
          <w:szCs w:val="28"/>
        </w:rPr>
        <w:t>и</w:t>
      </w:r>
      <w:r w:rsidRPr="00EC7E43">
        <w:rPr>
          <w:sz w:val="28"/>
          <w:szCs w:val="28"/>
        </w:rPr>
        <w:t>мова, И. Ю. Лебеденко. - 2-е изд., испр. и доп. - М.: ГЭОТАР-Медиа, 2013. - 384 с.: ил.стр. 88</w:t>
      </w:r>
    </w:p>
    <w:p w:rsidR="00733B9F" w:rsidRPr="00EC7E43" w:rsidRDefault="00733B9F" w:rsidP="00EE06A1">
      <w:pPr>
        <w:rPr>
          <w:sz w:val="28"/>
          <w:szCs w:val="28"/>
        </w:rPr>
      </w:pPr>
      <w:r w:rsidRPr="00EC7E43">
        <w:rPr>
          <w:sz w:val="28"/>
          <w:szCs w:val="28"/>
        </w:rPr>
        <w:t>Дополнительные источники:</w:t>
      </w:r>
    </w:p>
    <w:p w:rsidR="00733B9F" w:rsidRPr="004776D5" w:rsidRDefault="00733B9F" w:rsidP="00EE06A1">
      <w:pPr>
        <w:rPr>
          <w:b/>
          <w:sz w:val="28"/>
          <w:szCs w:val="28"/>
        </w:rPr>
      </w:pPr>
      <w:r w:rsidRPr="00EC7E43">
        <w:rPr>
          <w:sz w:val="28"/>
          <w:szCs w:val="28"/>
        </w:rPr>
        <w:t xml:space="preserve">1. </w:t>
      </w:r>
      <w:r w:rsidRPr="000F3693">
        <w:rPr>
          <w:sz w:val="28"/>
          <w:szCs w:val="28"/>
        </w:rPr>
        <w:t>Дойников А. И.,Синицын В. Д. Зуботехническое материаловедение.- М: Медицина, 1986.-208с</w:t>
      </w:r>
    </w:p>
    <w:p w:rsidR="00733B9F" w:rsidRPr="00EC7E43" w:rsidRDefault="00733B9F" w:rsidP="002670CA">
      <w:pPr>
        <w:rPr>
          <w:sz w:val="28"/>
          <w:szCs w:val="28"/>
        </w:rPr>
      </w:pPr>
    </w:p>
    <w:p w:rsidR="00733B9F" w:rsidRPr="00EC7E43" w:rsidRDefault="00733B9F" w:rsidP="002670CA">
      <w:pPr>
        <w:shd w:val="clear" w:color="auto" w:fill="FFFFFF"/>
        <w:ind w:left="360"/>
        <w:rPr>
          <w:b/>
          <w:color w:val="000000"/>
          <w:sz w:val="28"/>
          <w:szCs w:val="28"/>
        </w:rPr>
      </w:pPr>
    </w:p>
    <w:p w:rsidR="00733B9F" w:rsidRPr="00EC7E43" w:rsidRDefault="00733B9F" w:rsidP="0026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3B9F" w:rsidRPr="00EC7E43" w:rsidRDefault="00733B9F" w:rsidP="002670CA">
      <w:pPr>
        <w:tabs>
          <w:tab w:val="left" w:pos="5496"/>
        </w:tabs>
        <w:rPr>
          <w:sz w:val="28"/>
          <w:szCs w:val="28"/>
        </w:rPr>
      </w:pPr>
      <w:r w:rsidRPr="00EC7E43">
        <w:rPr>
          <w:sz w:val="28"/>
          <w:szCs w:val="28"/>
        </w:rPr>
        <w:tab/>
      </w:r>
    </w:p>
    <w:p w:rsidR="00733B9F" w:rsidRPr="00EC7E43" w:rsidRDefault="00733B9F" w:rsidP="0026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733B9F" w:rsidRPr="00EC7E43" w:rsidSect="00C35D4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9F" w:rsidRDefault="00733B9F" w:rsidP="00864F83">
      <w:r>
        <w:separator/>
      </w:r>
    </w:p>
  </w:endnote>
  <w:endnote w:type="continuationSeparator" w:id="1">
    <w:p w:rsidR="00733B9F" w:rsidRDefault="00733B9F" w:rsidP="0086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9F" w:rsidRDefault="00733B9F">
    <w:pPr>
      <w:pStyle w:val="Footer"/>
      <w:jc w:val="right"/>
    </w:pPr>
    <w:fldSimple w:instr=" PAGE   \* MERGEFORMAT ">
      <w:r>
        <w:rPr>
          <w:noProof/>
        </w:rPr>
        <w:t>51</w:t>
      </w:r>
    </w:fldSimple>
  </w:p>
  <w:p w:rsidR="00733B9F" w:rsidRDefault="00733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9F" w:rsidRDefault="00733B9F" w:rsidP="00864F83">
      <w:r>
        <w:separator/>
      </w:r>
    </w:p>
  </w:footnote>
  <w:footnote w:type="continuationSeparator" w:id="1">
    <w:p w:rsidR="00733B9F" w:rsidRDefault="00733B9F" w:rsidP="00864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48E"/>
    <w:multiLevelType w:val="hybridMultilevel"/>
    <w:tmpl w:val="E670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76F74"/>
    <w:multiLevelType w:val="hybridMultilevel"/>
    <w:tmpl w:val="20AEF474"/>
    <w:name w:val="WW8Num13"/>
    <w:lvl w:ilvl="0" w:tplc="9B3020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FC2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22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03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C0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A0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EE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8A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27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F30"/>
    <w:multiLevelType w:val="hybridMultilevel"/>
    <w:tmpl w:val="FCAA8978"/>
    <w:lvl w:ilvl="0" w:tplc="52C0E2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D64B7"/>
    <w:multiLevelType w:val="hybridMultilevel"/>
    <w:tmpl w:val="53903C92"/>
    <w:lvl w:ilvl="0" w:tplc="163C4F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184D5B"/>
    <w:multiLevelType w:val="hybridMultilevel"/>
    <w:tmpl w:val="AD4021F4"/>
    <w:lvl w:ilvl="0" w:tplc="163C4F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7A2447"/>
    <w:multiLevelType w:val="hybridMultilevel"/>
    <w:tmpl w:val="0D782036"/>
    <w:lvl w:ilvl="0" w:tplc="0419000D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30F25"/>
    <w:multiLevelType w:val="hybridMultilevel"/>
    <w:tmpl w:val="6A12D266"/>
    <w:lvl w:ilvl="0" w:tplc="163C4F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223EEC"/>
    <w:multiLevelType w:val="hybridMultilevel"/>
    <w:tmpl w:val="6010C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8F0BEC"/>
    <w:multiLevelType w:val="hybridMultilevel"/>
    <w:tmpl w:val="2F6C9302"/>
    <w:lvl w:ilvl="0" w:tplc="163C4F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47AB3"/>
    <w:multiLevelType w:val="hybridMultilevel"/>
    <w:tmpl w:val="CA849F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C3DF4"/>
    <w:multiLevelType w:val="hybridMultilevel"/>
    <w:tmpl w:val="14E018F4"/>
    <w:lvl w:ilvl="0" w:tplc="163C4F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EB25D4"/>
    <w:multiLevelType w:val="hybridMultilevel"/>
    <w:tmpl w:val="F4DA1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355768"/>
    <w:multiLevelType w:val="hybridMultilevel"/>
    <w:tmpl w:val="F46A3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EE73EEE"/>
    <w:multiLevelType w:val="hybridMultilevel"/>
    <w:tmpl w:val="F6721474"/>
    <w:lvl w:ilvl="0" w:tplc="8C9CA1FA">
      <w:start w:val="1"/>
      <w:numFmt w:val="bullet"/>
      <w:lvlText w:val="—"/>
      <w:lvlJc w:val="left"/>
      <w:pPr>
        <w:ind w:left="720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747"/>
    <w:rsid w:val="00020221"/>
    <w:rsid w:val="00044AB2"/>
    <w:rsid w:val="00075093"/>
    <w:rsid w:val="000B5613"/>
    <w:rsid w:val="000B622C"/>
    <w:rsid w:val="000F3231"/>
    <w:rsid w:val="000F3693"/>
    <w:rsid w:val="00103C57"/>
    <w:rsid w:val="00143C5B"/>
    <w:rsid w:val="00151BCE"/>
    <w:rsid w:val="00185853"/>
    <w:rsid w:val="001A378D"/>
    <w:rsid w:val="001A4F75"/>
    <w:rsid w:val="00257466"/>
    <w:rsid w:val="002670CA"/>
    <w:rsid w:val="00272285"/>
    <w:rsid w:val="002A2AF1"/>
    <w:rsid w:val="002A363E"/>
    <w:rsid w:val="002A62E1"/>
    <w:rsid w:val="002B79A1"/>
    <w:rsid w:val="00327A58"/>
    <w:rsid w:val="003309DE"/>
    <w:rsid w:val="00343753"/>
    <w:rsid w:val="00350A0D"/>
    <w:rsid w:val="00396E73"/>
    <w:rsid w:val="003A024A"/>
    <w:rsid w:val="00401342"/>
    <w:rsid w:val="00403162"/>
    <w:rsid w:val="00465B53"/>
    <w:rsid w:val="004776D5"/>
    <w:rsid w:val="004D7D96"/>
    <w:rsid w:val="004E7935"/>
    <w:rsid w:val="00584AC7"/>
    <w:rsid w:val="005926CA"/>
    <w:rsid w:val="005F2A7D"/>
    <w:rsid w:val="006511E6"/>
    <w:rsid w:val="006744CF"/>
    <w:rsid w:val="006C52A7"/>
    <w:rsid w:val="00714601"/>
    <w:rsid w:val="00733B9F"/>
    <w:rsid w:val="007A60D2"/>
    <w:rsid w:val="00810804"/>
    <w:rsid w:val="00864F83"/>
    <w:rsid w:val="00895CFF"/>
    <w:rsid w:val="00914791"/>
    <w:rsid w:val="0094641C"/>
    <w:rsid w:val="0094761C"/>
    <w:rsid w:val="009A64FD"/>
    <w:rsid w:val="009B2557"/>
    <w:rsid w:val="009C279F"/>
    <w:rsid w:val="00A2665A"/>
    <w:rsid w:val="00A31499"/>
    <w:rsid w:val="00AC3D15"/>
    <w:rsid w:val="00AF0401"/>
    <w:rsid w:val="00B4580F"/>
    <w:rsid w:val="00B46180"/>
    <w:rsid w:val="00C05540"/>
    <w:rsid w:val="00C35D47"/>
    <w:rsid w:val="00CA66D9"/>
    <w:rsid w:val="00CC3C91"/>
    <w:rsid w:val="00D10A5B"/>
    <w:rsid w:val="00D64566"/>
    <w:rsid w:val="00DB4197"/>
    <w:rsid w:val="00DD7E5E"/>
    <w:rsid w:val="00EB4BE7"/>
    <w:rsid w:val="00EC58CA"/>
    <w:rsid w:val="00EC7E43"/>
    <w:rsid w:val="00ED7747"/>
    <w:rsid w:val="00EE06A1"/>
    <w:rsid w:val="00F11AC0"/>
    <w:rsid w:val="00F27878"/>
    <w:rsid w:val="00F50E67"/>
    <w:rsid w:val="00FA3E81"/>
    <w:rsid w:val="00FD6448"/>
    <w:rsid w:val="00F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4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5B53"/>
    <w:pPr>
      <w:keepNext/>
      <w:spacing w:line="312" w:lineRule="auto"/>
      <w:jc w:val="both"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65B53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B2557"/>
    <w:pPr>
      <w:ind w:left="720"/>
      <w:contextualSpacing/>
    </w:pPr>
  </w:style>
  <w:style w:type="paragraph" w:customStyle="1" w:styleId="a">
    <w:name w:val="Перечисление для таблиц"/>
    <w:basedOn w:val="Normal"/>
    <w:uiPriority w:val="99"/>
    <w:rsid w:val="009B2557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1">
    <w:name w:val="Знак примечания1"/>
    <w:uiPriority w:val="99"/>
    <w:rsid w:val="009B2557"/>
    <w:rPr>
      <w:sz w:val="16"/>
    </w:rPr>
  </w:style>
  <w:style w:type="paragraph" w:customStyle="1" w:styleId="21">
    <w:name w:val="Список 21"/>
    <w:basedOn w:val="Normal"/>
    <w:uiPriority w:val="99"/>
    <w:rsid w:val="00C0554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C05540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rsid w:val="00D10A5B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0A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0">
    <w:name w:val="Обычный1"/>
    <w:uiPriority w:val="99"/>
    <w:rsid w:val="00465B53"/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65B53"/>
    <w:pPr>
      <w:ind w:firstLine="851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5B5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65B5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B53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65B53"/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65B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5B5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B53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65B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8633.html" TargetMode="External"/><Relationship Id="rId13" Type="http://schemas.openxmlformats.org/officeDocument/2006/relationships/hyperlink" Target="http://www.studentlibrary.ru/book/ISBN9785970438633.html" TargetMode="External"/><Relationship Id="rId18" Type="http://schemas.openxmlformats.org/officeDocument/2006/relationships/hyperlink" Target="http://www.studentlibrary.ru/book/ISBN978597043863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0438633.html" TargetMode="External"/><Relationship Id="rId7" Type="http://schemas.openxmlformats.org/officeDocument/2006/relationships/hyperlink" Target="http://www.studentlibrary.ru/book/ISBN9785970438633.html" TargetMode="External"/><Relationship Id="rId12" Type="http://schemas.openxmlformats.org/officeDocument/2006/relationships/hyperlink" Target="http://www.studentlibrary.ru/book/ISBN9785970438633.html" TargetMode="External"/><Relationship Id="rId17" Type="http://schemas.openxmlformats.org/officeDocument/2006/relationships/hyperlink" Target="http://www.studentlibrary.ru/book/ISBN978597043863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8633.html" TargetMode="External"/><Relationship Id="rId20" Type="http://schemas.openxmlformats.org/officeDocument/2006/relationships/hyperlink" Target="http://www.studentlibrary.ru/book/ISBN978597043863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8633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043863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9785970438633.html" TargetMode="External"/><Relationship Id="rId19" Type="http://schemas.openxmlformats.org/officeDocument/2006/relationships/hyperlink" Target="http://www.studentlibrary.ru/book/ISBN97859704386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8633.html" TargetMode="External"/><Relationship Id="rId14" Type="http://schemas.openxmlformats.org/officeDocument/2006/relationships/hyperlink" Target="http://www.studentlibrary.ru/book/ISBN9785970438633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51</Pages>
  <Words>9093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2019-01-24T14:47:00Z</cp:lastPrinted>
  <dcterms:created xsi:type="dcterms:W3CDTF">2019-01-24T19:16:00Z</dcterms:created>
  <dcterms:modified xsi:type="dcterms:W3CDTF">2019-03-04T00:07:00Z</dcterms:modified>
</cp:coreProperties>
</file>