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B8E3" w14:textId="38FF71CE" w:rsidR="00A03E1A" w:rsidRPr="00792572" w:rsidRDefault="00A03E1A" w:rsidP="00A03E1A">
      <w:pPr>
        <w:ind w:firstLine="0"/>
        <w:jc w:val="center"/>
        <w:rPr>
          <w:b/>
          <w:bCs/>
        </w:rPr>
      </w:pPr>
      <w:bookmarkStart w:id="0" w:name="_GoBack"/>
      <w:bookmarkEnd w:id="0"/>
      <w:r w:rsidRPr="00792572">
        <w:rPr>
          <w:b/>
          <w:bCs/>
        </w:rPr>
        <w:t xml:space="preserve">Заявка на участие в </w:t>
      </w:r>
      <w:r>
        <w:rPr>
          <w:b/>
          <w:bCs/>
        </w:rPr>
        <w:t>Олимпиаде по электронике</w:t>
      </w:r>
      <w:r w:rsidR="009B5E8B">
        <w:rPr>
          <w:b/>
          <w:bCs/>
        </w:rPr>
        <w:t xml:space="preserve"> и наноэлектронике</w:t>
      </w:r>
    </w:p>
    <w:p w14:paraId="3E57B3E8" w14:textId="77777777" w:rsidR="00A03E1A" w:rsidRPr="00792572" w:rsidRDefault="00A03E1A" w:rsidP="00A03E1A">
      <w:pPr>
        <w:ind w:firstLine="0"/>
      </w:pPr>
      <w:r>
        <w:t>О</w:t>
      </w:r>
      <w:r w:rsidRPr="00792572">
        <w:t>бразовательная организация</w:t>
      </w:r>
      <w:r>
        <w:t xml:space="preserve"> </w:t>
      </w:r>
      <w:r w:rsidRPr="00792572">
        <w:t>_____________________________________________________________</w:t>
      </w:r>
      <w:r>
        <w:t>_____________</w:t>
      </w:r>
      <w:r w:rsidRPr="00792572">
        <w:t>___</w:t>
      </w:r>
    </w:p>
    <w:p w14:paraId="459DA425" w14:textId="77777777" w:rsidR="00A03E1A" w:rsidRDefault="00A03E1A" w:rsidP="00A03E1A">
      <w:pPr>
        <w:ind w:firstLine="0"/>
      </w:pPr>
      <w:r>
        <w:t xml:space="preserve">Телефон, электронная почта руководителя </w:t>
      </w:r>
      <w:r w:rsidR="007042D6">
        <w:t xml:space="preserve">делегации </w:t>
      </w:r>
      <w:r w:rsidRPr="00792572">
        <w:t>____________________________________________________</w:t>
      </w:r>
      <w:r>
        <w:t>_____</w:t>
      </w:r>
    </w:p>
    <w:p w14:paraId="4BAF099D" w14:textId="77777777" w:rsidR="00A03E1A" w:rsidRPr="00792572" w:rsidRDefault="00A03E1A" w:rsidP="00A03E1A">
      <w:pPr>
        <w:ind w:firstLine="0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3"/>
        <w:gridCol w:w="4669"/>
        <w:gridCol w:w="1727"/>
        <w:gridCol w:w="3989"/>
        <w:gridCol w:w="3498"/>
      </w:tblGrid>
      <w:tr w:rsidR="00AC7999" w:rsidRPr="007B3811" w14:paraId="4E007301" w14:textId="77777777" w:rsidTr="00AC7999">
        <w:trPr>
          <w:trHeight w:val="842"/>
        </w:trPr>
        <w:tc>
          <w:tcPr>
            <w:tcW w:w="305" w:type="pct"/>
            <w:vAlign w:val="center"/>
          </w:tcPr>
          <w:p w14:paraId="1510B4A3" w14:textId="77777777" w:rsidR="00AC7999" w:rsidRPr="00792572" w:rsidRDefault="00AC7999" w:rsidP="00C6261C">
            <w:pPr>
              <w:ind w:firstLine="0"/>
              <w:jc w:val="center"/>
            </w:pPr>
            <w:r w:rsidRPr="00792572">
              <w:t>№ п/п</w:t>
            </w:r>
          </w:p>
        </w:tc>
        <w:tc>
          <w:tcPr>
            <w:tcW w:w="1579" w:type="pct"/>
            <w:vAlign w:val="center"/>
          </w:tcPr>
          <w:p w14:paraId="3CEE9A92" w14:textId="77777777" w:rsidR="00AC7999" w:rsidRPr="00792572" w:rsidRDefault="00AC7999" w:rsidP="00A03E1A">
            <w:pPr>
              <w:ind w:firstLine="0"/>
              <w:jc w:val="center"/>
            </w:pPr>
            <w:r w:rsidRPr="00792572">
              <w:t>ФИО</w:t>
            </w:r>
            <w:r>
              <w:t xml:space="preserve"> участника</w:t>
            </w:r>
          </w:p>
        </w:tc>
        <w:tc>
          <w:tcPr>
            <w:tcW w:w="584" w:type="pct"/>
            <w:vAlign w:val="center"/>
          </w:tcPr>
          <w:p w14:paraId="28ACA636" w14:textId="77777777" w:rsidR="00AC7999" w:rsidRPr="00792572" w:rsidRDefault="00AC7999" w:rsidP="00C6261C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1349" w:type="pct"/>
            <w:vAlign w:val="center"/>
          </w:tcPr>
          <w:p w14:paraId="4B6E9644" w14:textId="77777777" w:rsidR="00AC7999" w:rsidRPr="00792572" w:rsidRDefault="00AC7999" w:rsidP="00C6261C">
            <w:pPr>
              <w:ind w:firstLine="0"/>
              <w:jc w:val="center"/>
            </w:pPr>
            <w:r>
              <w:t>ФИО руководителя</w:t>
            </w:r>
          </w:p>
        </w:tc>
        <w:tc>
          <w:tcPr>
            <w:tcW w:w="1183" w:type="pct"/>
            <w:vAlign w:val="center"/>
          </w:tcPr>
          <w:p w14:paraId="6C8781F3" w14:textId="77777777" w:rsidR="00AC7999" w:rsidRPr="00792572" w:rsidRDefault="00AC7999" w:rsidP="00C6261C">
            <w:pPr>
              <w:ind w:firstLine="0"/>
              <w:jc w:val="center"/>
            </w:pPr>
            <w:r>
              <w:t>Должность руководителя</w:t>
            </w:r>
          </w:p>
          <w:p w14:paraId="2591308E" w14:textId="77777777" w:rsidR="00AC7999" w:rsidRPr="00792572" w:rsidRDefault="00AC7999" w:rsidP="00C6261C">
            <w:pPr>
              <w:ind w:firstLine="0"/>
              <w:jc w:val="center"/>
            </w:pPr>
          </w:p>
        </w:tc>
      </w:tr>
      <w:tr w:rsidR="00AC7999" w:rsidRPr="007B3811" w14:paraId="0204ADD2" w14:textId="77777777" w:rsidTr="00AC7999">
        <w:tc>
          <w:tcPr>
            <w:tcW w:w="305" w:type="pct"/>
          </w:tcPr>
          <w:p w14:paraId="0248C8C8" w14:textId="77777777" w:rsidR="00AC7999" w:rsidRPr="00792572" w:rsidRDefault="00AC7999" w:rsidP="00C6261C">
            <w:pPr>
              <w:ind w:firstLine="0"/>
            </w:pPr>
            <w:r>
              <w:t>1</w:t>
            </w:r>
          </w:p>
        </w:tc>
        <w:tc>
          <w:tcPr>
            <w:tcW w:w="1579" w:type="pct"/>
          </w:tcPr>
          <w:p w14:paraId="3D4B44D9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584" w:type="pct"/>
          </w:tcPr>
          <w:p w14:paraId="0B9D0869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349" w:type="pct"/>
          </w:tcPr>
          <w:p w14:paraId="3508FF33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183" w:type="pct"/>
          </w:tcPr>
          <w:p w14:paraId="3533099D" w14:textId="77777777" w:rsidR="00AC7999" w:rsidRPr="00792572" w:rsidRDefault="00AC7999" w:rsidP="00C6261C">
            <w:pPr>
              <w:ind w:firstLine="0"/>
            </w:pPr>
          </w:p>
        </w:tc>
      </w:tr>
      <w:tr w:rsidR="00AC7999" w:rsidRPr="00792572" w14:paraId="3A773821" w14:textId="77777777" w:rsidTr="00AC7999">
        <w:tc>
          <w:tcPr>
            <w:tcW w:w="305" w:type="pct"/>
          </w:tcPr>
          <w:p w14:paraId="088D0658" w14:textId="77777777" w:rsidR="00AC7999" w:rsidRPr="00792572" w:rsidRDefault="00AC7999" w:rsidP="00C6261C">
            <w:pPr>
              <w:ind w:firstLine="0"/>
            </w:pPr>
            <w:r>
              <w:t>2</w:t>
            </w:r>
          </w:p>
        </w:tc>
        <w:tc>
          <w:tcPr>
            <w:tcW w:w="1579" w:type="pct"/>
          </w:tcPr>
          <w:p w14:paraId="2539022A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584" w:type="pct"/>
          </w:tcPr>
          <w:p w14:paraId="1714C577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349" w:type="pct"/>
          </w:tcPr>
          <w:p w14:paraId="6EBA44A4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183" w:type="pct"/>
          </w:tcPr>
          <w:p w14:paraId="7AE83CF3" w14:textId="77777777" w:rsidR="00AC7999" w:rsidRPr="00792572" w:rsidRDefault="00AC7999" w:rsidP="00C6261C">
            <w:pPr>
              <w:ind w:firstLine="0"/>
            </w:pPr>
          </w:p>
        </w:tc>
      </w:tr>
      <w:tr w:rsidR="00AC7999" w:rsidRPr="00792572" w14:paraId="2B04EA9D" w14:textId="77777777" w:rsidTr="00AC7999">
        <w:tc>
          <w:tcPr>
            <w:tcW w:w="305" w:type="pct"/>
          </w:tcPr>
          <w:p w14:paraId="0AB11B97" w14:textId="77777777" w:rsidR="00AC7999" w:rsidRPr="00792572" w:rsidRDefault="00AC7999" w:rsidP="00C6261C">
            <w:pPr>
              <w:ind w:firstLine="0"/>
            </w:pPr>
            <w:r>
              <w:t>3</w:t>
            </w:r>
          </w:p>
        </w:tc>
        <w:tc>
          <w:tcPr>
            <w:tcW w:w="1579" w:type="pct"/>
          </w:tcPr>
          <w:p w14:paraId="477C1BEA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584" w:type="pct"/>
          </w:tcPr>
          <w:p w14:paraId="7F47B25A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349" w:type="pct"/>
          </w:tcPr>
          <w:p w14:paraId="0BC05057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183" w:type="pct"/>
          </w:tcPr>
          <w:p w14:paraId="6BD6D060" w14:textId="77777777" w:rsidR="00AC7999" w:rsidRPr="00792572" w:rsidRDefault="00AC7999" w:rsidP="00C6261C">
            <w:pPr>
              <w:ind w:firstLine="0"/>
            </w:pPr>
          </w:p>
        </w:tc>
      </w:tr>
      <w:tr w:rsidR="00AC7999" w:rsidRPr="00792572" w14:paraId="07DB24C9" w14:textId="77777777" w:rsidTr="00AC7999">
        <w:tc>
          <w:tcPr>
            <w:tcW w:w="305" w:type="pct"/>
          </w:tcPr>
          <w:p w14:paraId="76A946B3" w14:textId="77777777" w:rsidR="00AC7999" w:rsidRPr="00792572" w:rsidRDefault="00AC7999" w:rsidP="00C6261C">
            <w:pPr>
              <w:ind w:firstLine="0"/>
            </w:pPr>
            <w:r>
              <w:t>4</w:t>
            </w:r>
          </w:p>
        </w:tc>
        <w:tc>
          <w:tcPr>
            <w:tcW w:w="1579" w:type="pct"/>
          </w:tcPr>
          <w:p w14:paraId="570A2DAC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584" w:type="pct"/>
          </w:tcPr>
          <w:p w14:paraId="3C870803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349" w:type="pct"/>
          </w:tcPr>
          <w:p w14:paraId="13B6A89D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183" w:type="pct"/>
          </w:tcPr>
          <w:p w14:paraId="616F59F6" w14:textId="77777777" w:rsidR="00AC7999" w:rsidRPr="00792572" w:rsidRDefault="00AC7999" w:rsidP="00C6261C">
            <w:pPr>
              <w:ind w:firstLine="0"/>
            </w:pPr>
          </w:p>
        </w:tc>
      </w:tr>
      <w:tr w:rsidR="00AC7999" w:rsidRPr="00792572" w14:paraId="61E2EF0C" w14:textId="77777777" w:rsidTr="00AC7999">
        <w:tc>
          <w:tcPr>
            <w:tcW w:w="305" w:type="pct"/>
          </w:tcPr>
          <w:p w14:paraId="7D1EF481" w14:textId="77777777" w:rsidR="00AC7999" w:rsidRPr="00792572" w:rsidRDefault="00AC7999" w:rsidP="00C6261C">
            <w:pPr>
              <w:ind w:firstLine="0"/>
            </w:pPr>
            <w:r>
              <w:t>5</w:t>
            </w:r>
          </w:p>
        </w:tc>
        <w:tc>
          <w:tcPr>
            <w:tcW w:w="1579" w:type="pct"/>
          </w:tcPr>
          <w:p w14:paraId="2796EFA0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584" w:type="pct"/>
          </w:tcPr>
          <w:p w14:paraId="6473A337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349" w:type="pct"/>
          </w:tcPr>
          <w:p w14:paraId="726F5146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183" w:type="pct"/>
          </w:tcPr>
          <w:p w14:paraId="338DCC4A" w14:textId="77777777" w:rsidR="00AC7999" w:rsidRPr="00792572" w:rsidRDefault="00AC7999" w:rsidP="00C6261C">
            <w:pPr>
              <w:ind w:firstLine="0"/>
            </w:pPr>
          </w:p>
        </w:tc>
      </w:tr>
      <w:tr w:rsidR="00AC7999" w:rsidRPr="00792572" w14:paraId="53C391C6" w14:textId="77777777" w:rsidTr="00AC7999">
        <w:tc>
          <w:tcPr>
            <w:tcW w:w="305" w:type="pct"/>
          </w:tcPr>
          <w:p w14:paraId="59F99A17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579" w:type="pct"/>
          </w:tcPr>
          <w:p w14:paraId="5799526D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584" w:type="pct"/>
          </w:tcPr>
          <w:p w14:paraId="2FFBF2EB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349" w:type="pct"/>
          </w:tcPr>
          <w:p w14:paraId="5A751953" w14:textId="77777777" w:rsidR="00AC7999" w:rsidRPr="00792572" w:rsidRDefault="00AC7999" w:rsidP="00C6261C">
            <w:pPr>
              <w:ind w:firstLine="0"/>
            </w:pPr>
          </w:p>
        </w:tc>
        <w:tc>
          <w:tcPr>
            <w:tcW w:w="1183" w:type="pct"/>
          </w:tcPr>
          <w:p w14:paraId="5959594C" w14:textId="77777777" w:rsidR="00AC7999" w:rsidRPr="00792572" w:rsidRDefault="00AC7999" w:rsidP="00C6261C">
            <w:pPr>
              <w:ind w:firstLine="0"/>
            </w:pPr>
          </w:p>
        </w:tc>
      </w:tr>
    </w:tbl>
    <w:p w14:paraId="10BC389E" w14:textId="77777777" w:rsidR="00A03E1A" w:rsidRPr="00792572" w:rsidRDefault="00A03E1A" w:rsidP="00A03E1A">
      <w:pPr>
        <w:ind w:firstLine="0"/>
      </w:pPr>
    </w:p>
    <w:p w14:paraId="1FD4B727" w14:textId="77777777" w:rsidR="00A03E1A" w:rsidRPr="00792572" w:rsidRDefault="00A03E1A" w:rsidP="00A03E1A">
      <w:pPr>
        <w:ind w:firstLine="0"/>
      </w:pPr>
      <w:r w:rsidRPr="00792572">
        <w:t xml:space="preserve">С условиями положения о </w:t>
      </w:r>
      <w:r>
        <w:t>олимпиаде</w:t>
      </w:r>
      <w:r w:rsidRPr="00792572">
        <w:t xml:space="preserve"> согласен</w:t>
      </w:r>
    </w:p>
    <w:p w14:paraId="3E831E06" w14:textId="77777777" w:rsidR="00A03E1A" w:rsidRPr="00792572" w:rsidRDefault="00A03E1A" w:rsidP="00A03E1A">
      <w:pPr>
        <w:ind w:firstLine="0"/>
      </w:pPr>
      <w:r>
        <w:t>Руководитель</w:t>
      </w:r>
      <w:r w:rsidRPr="00792572">
        <w:t xml:space="preserve"> </w:t>
      </w:r>
      <w:r w:rsidR="007042D6">
        <w:t>делегации</w:t>
      </w:r>
      <w:r w:rsidR="007042D6">
        <w:tab/>
      </w:r>
      <w:r w:rsidR="007042D6">
        <w:tab/>
      </w:r>
      <w:r w:rsidR="007042D6">
        <w:tab/>
      </w:r>
      <w:r w:rsidR="0031491E">
        <w:t xml:space="preserve"> </w:t>
      </w:r>
      <w:r w:rsidRPr="00792572">
        <w:t>_____________</w:t>
      </w:r>
      <w:r>
        <w:t>_______________________</w:t>
      </w:r>
      <w:r w:rsidRPr="00792572">
        <w:t>___ / _____</w:t>
      </w:r>
      <w:r w:rsidR="0031491E">
        <w:t>_____</w:t>
      </w:r>
      <w:r w:rsidRPr="00792572">
        <w:t>____________</w:t>
      </w:r>
      <w:r w:rsidR="0031491E">
        <w:t xml:space="preserve"> </w:t>
      </w:r>
      <w:r w:rsidRPr="00792572">
        <w:t>/</w:t>
      </w:r>
    </w:p>
    <w:p w14:paraId="47239143" w14:textId="77777777" w:rsidR="002120C8" w:rsidRDefault="002120C8" w:rsidP="002120C8"/>
    <w:sectPr w:rsidR="002120C8" w:rsidSect="00A03E1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6E085" w14:textId="77777777" w:rsidR="00F61EA4" w:rsidRDefault="00F61EA4" w:rsidP="002120C8">
      <w:pPr>
        <w:spacing w:line="240" w:lineRule="auto"/>
      </w:pPr>
      <w:r>
        <w:separator/>
      </w:r>
    </w:p>
  </w:endnote>
  <w:endnote w:type="continuationSeparator" w:id="0">
    <w:p w14:paraId="2AA27652" w14:textId="77777777" w:rsidR="00F61EA4" w:rsidRDefault="00F61EA4" w:rsidP="00212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8005"/>
      <w:docPartObj>
        <w:docPartGallery w:val="Page Numbers (Bottom of Page)"/>
        <w:docPartUnique/>
      </w:docPartObj>
    </w:sdtPr>
    <w:sdtEndPr/>
    <w:sdtContent>
      <w:p w14:paraId="0B3C1D6F" w14:textId="77777777" w:rsidR="002120C8" w:rsidRDefault="002120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3E">
          <w:rPr>
            <w:noProof/>
          </w:rPr>
          <w:t>1</w:t>
        </w:r>
        <w:r>
          <w:fldChar w:fldCharType="end"/>
        </w:r>
      </w:p>
    </w:sdtContent>
  </w:sdt>
  <w:p w14:paraId="1C41D330" w14:textId="77777777" w:rsidR="002120C8" w:rsidRDefault="00212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C094" w14:textId="77777777" w:rsidR="00F61EA4" w:rsidRDefault="00F61EA4" w:rsidP="002120C8">
      <w:pPr>
        <w:spacing w:line="240" w:lineRule="auto"/>
      </w:pPr>
      <w:r>
        <w:separator/>
      </w:r>
    </w:p>
  </w:footnote>
  <w:footnote w:type="continuationSeparator" w:id="0">
    <w:p w14:paraId="4A111295" w14:textId="77777777" w:rsidR="00F61EA4" w:rsidRDefault="00F61EA4" w:rsidP="00212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1A"/>
    <w:rsid w:val="002120C8"/>
    <w:rsid w:val="0031491E"/>
    <w:rsid w:val="004D5C83"/>
    <w:rsid w:val="005755D0"/>
    <w:rsid w:val="007042D6"/>
    <w:rsid w:val="0073773E"/>
    <w:rsid w:val="008D364A"/>
    <w:rsid w:val="009B5E8B"/>
    <w:rsid w:val="00A03E1A"/>
    <w:rsid w:val="00AA294E"/>
    <w:rsid w:val="00AC7999"/>
    <w:rsid w:val="00E12244"/>
    <w:rsid w:val="00F61EA4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4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120C8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2120C8"/>
    <w:pPr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C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20C8"/>
    <w:rPr>
      <w:rFonts w:ascii="Times New Roman" w:hAnsi="Times New Roman" w:cs="Times New Roman"/>
      <w:b/>
      <w:i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20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0C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120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0C8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0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C79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7999"/>
    <w:rPr>
      <w:b/>
      <w:bCs/>
    </w:rPr>
  </w:style>
  <w:style w:type="character" w:styleId="aa">
    <w:name w:val="Hyperlink"/>
    <w:basedOn w:val="a0"/>
    <w:uiPriority w:val="99"/>
    <w:semiHidden/>
    <w:unhideWhenUsed/>
    <w:rsid w:val="00AC7999"/>
    <w:rPr>
      <w:color w:val="0000FF"/>
      <w:u w:val="single"/>
    </w:rPr>
  </w:style>
  <w:style w:type="character" w:customStyle="1" w:styleId="js-phone-number">
    <w:name w:val="js-phone-number"/>
    <w:basedOn w:val="a0"/>
    <w:rsid w:val="00AC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120C8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2120C8"/>
    <w:pPr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C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20C8"/>
    <w:rPr>
      <w:rFonts w:ascii="Times New Roman" w:hAnsi="Times New Roman" w:cs="Times New Roman"/>
      <w:b/>
      <w:i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20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0C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120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0C8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0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C79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7999"/>
    <w:rPr>
      <w:b/>
      <w:bCs/>
    </w:rPr>
  </w:style>
  <w:style w:type="character" w:styleId="aa">
    <w:name w:val="Hyperlink"/>
    <w:basedOn w:val="a0"/>
    <w:uiPriority w:val="99"/>
    <w:semiHidden/>
    <w:unhideWhenUsed/>
    <w:rsid w:val="00AC7999"/>
    <w:rPr>
      <w:color w:val="0000FF"/>
      <w:u w:val="single"/>
    </w:rPr>
  </w:style>
  <w:style w:type="character" w:customStyle="1" w:styleId="js-phone-number">
    <w:name w:val="js-phone-number"/>
    <w:basedOn w:val="a0"/>
    <w:rsid w:val="00AC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sit13\Documents\&#1053;&#1072;&#1089;&#1090;&#1088;&#1072;&#1080;&#1074;&#1072;&#1077;&#1084;&#1099;&#1077;%20&#1096;&#1072;&#1073;&#1083;&#1086;&#1085;&#1099;%20Office\Standar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Standart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haosit13</dc:creator>
  <cp:keywords/>
  <dc:description/>
  <cp:lastModifiedBy>kbsu</cp:lastModifiedBy>
  <cp:revision>7</cp:revision>
  <dcterms:created xsi:type="dcterms:W3CDTF">2018-03-01T07:58:00Z</dcterms:created>
  <dcterms:modified xsi:type="dcterms:W3CDTF">2021-04-20T08:41:00Z</dcterms:modified>
</cp:coreProperties>
</file>